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260C3B">
        <w:rPr>
          <w:rFonts w:ascii="Arial Narrow" w:hAnsi="Arial Narrow" w:cs="Arial"/>
          <w:sz w:val="22"/>
          <w:szCs w:val="22"/>
        </w:rPr>
        <w:t>08</w:t>
      </w:r>
      <w:r w:rsidR="007A7B73">
        <w:rPr>
          <w:rFonts w:ascii="Arial Narrow" w:hAnsi="Arial Narrow" w:cs="Arial"/>
          <w:sz w:val="22"/>
          <w:szCs w:val="22"/>
        </w:rPr>
        <w:t>.03</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F5AE6" w:rsidRDefault="00122625" w:rsidP="00AF5AE6">
      <w:pPr>
        <w:widowControl w:val="0"/>
        <w:autoSpaceDE w:val="0"/>
        <w:autoSpaceDN w:val="0"/>
        <w:adjustRightInd w:val="0"/>
        <w:spacing w:before="160" w:line="276" w:lineRule="auto"/>
        <w:rPr>
          <w:rFonts w:cs="Arial"/>
          <w:b/>
          <w:color w:val="000000"/>
          <w:sz w:val="28"/>
          <w:szCs w:val="28"/>
        </w:rPr>
      </w:pPr>
      <w:r>
        <w:rPr>
          <w:rFonts w:cs="Arial"/>
          <w:b/>
          <w:color w:val="000000"/>
          <w:sz w:val="28"/>
          <w:szCs w:val="28"/>
        </w:rPr>
        <w:t>„Meine Träume wurden hier wahr“</w:t>
      </w:r>
    </w:p>
    <w:p w:rsidR="00AF5AE6" w:rsidRDefault="00122625" w:rsidP="00B30C38">
      <w:pPr>
        <w:widowControl w:val="0"/>
        <w:autoSpaceDE w:val="0"/>
        <w:autoSpaceDN w:val="0"/>
        <w:adjustRightInd w:val="0"/>
        <w:spacing w:before="160" w:line="360" w:lineRule="auto"/>
        <w:rPr>
          <w:rFonts w:cs="Arial"/>
          <w:color w:val="000000"/>
        </w:rPr>
      </w:pPr>
      <w:proofErr w:type="spellStart"/>
      <w:r>
        <w:rPr>
          <w:rFonts w:cs="Arial"/>
          <w:color w:val="000000"/>
        </w:rPr>
        <w:t>Nisrin</w:t>
      </w:r>
      <w:proofErr w:type="spellEnd"/>
      <w:r>
        <w:rPr>
          <w:rFonts w:cs="Arial"/>
          <w:color w:val="000000"/>
        </w:rPr>
        <w:t xml:space="preserve"> </w:t>
      </w:r>
      <w:proofErr w:type="spellStart"/>
      <w:r>
        <w:rPr>
          <w:rFonts w:cs="Arial"/>
          <w:color w:val="000000"/>
        </w:rPr>
        <w:t>Alk</w:t>
      </w:r>
      <w:r w:rsidR="00076861">
        <w:rPr>
          <w:rFonts w:cs="Arial"/>
          <w:color w:val="000000"/>
        </w:rPr>
        <w:t>h</w:t>
      </w:r>
      <w:r>
        <w:rPr>
          <w:rFonts w:cs="Arial"/>
          <w:color w:val="000000"/>
        </w:rPr>
        <w:t>atib</w:t>
      </w:r>
      <w:proofErr w:type="spellEnd"/>
      <w:r>
        <w:rPr>
          <w:rFonts w:cs="Arial"/>
          <w:color w:val="000000"/>
        </w:rPr>
        <w:t xml:space="preserve"> aus Syrien fand mit </w:t>
      </w:r>
      <w:r w:rsidR="00AF3030">
        <w:rPr>
          <w:rFonts w:cs="Arial"/>
          <w:color w:val="000000"/>
        </w:rPr>
        <w:t>Unterstützung</w:t>
      </w:r>
      <w:r>
        <w:rPr>
          <w:rFonts w:cs="Arial"/>
          <w:color w:val="000000"/>
        </w:rPr>
        <w:t xml:space="preserve"> der </w:t>
      </w:r>
      <w:proofErr w:type="spellStart"/>
      <w:r w:rsidR="00037479">
        <w:rPr>
          <w:rFonts w:cs="Arial"/>
          <w:color w:val="000000"/>
        </w:rPr>
        <w:t>MaßArbeit</w:t>
      </w:r>
      <w:proofErr w:type="spellEnd"/>
      <w:r w:rsidR="00037479">
        <w:rPr>
          <w:rFonts w:cs="Arial"/>
          <w:color w:val="000000"/>
        </w:rPr>
        <w:t xml:space="preserve"> </w:t>
      </w:r>
      <w:r w:rsidR="00AF3030">
        <w:rPr>
          <w:rFonts w:cs="Arial"/>
          <w:color w:val="000000"/>
        </w:rPr>
        <w:t xml:space="preserve">ihre berufliche Zukunft im St. </w:t>
      </w:r>
      <w:proofErr w:type="spellStart"/>
      <w:r w:rsidR="00AF3030">
        <w:rPr>
          <w:rFonts w:cs="Arial"/>
          <w:color w:val="000000"/>
        </w:rPr>
        <w:t>Reginenstift</w:t>
      </w:r>
      <w:proofErr w:type="spellEnd"/>
      <w:r w:rsidR="00AF3030">
        <w:rPr>
          <w:rFonts w:cs="Arial"/>
          <w:color w:val="000000"/>
        </w:rPr>
        <w:t xml:space="preserve"> in Fürstenau</w:t>
      </w:r>
    </w:p>
    <w:p w:rsidR="00037479" w:rsidRDefault="00037479" w:rsidP="00037479">
      <w:pPr>
        <w:spacing w:line="360" w:lineRule="auto"/>
        <w:rPr>
          <w:rFonts w:cs="Arial"/>
          <w:b/>
        </w:rPr>
      </w:pPr>
    </w:p>
    <w:p w:rsidR="006F37DE" w:rsidRDefault="006B4448" w:rsidP="006F37DE">
      <w:pPr>
        <w:tabs>
          <w:tab w:val="right" w:pos="9540"/>
        </w:tabs>
        <w:spacing w:line="360" w:lineRule="auto"/>
        <w:ind w:right="-340"/>
        <w:rPr>
          <w:rFonts w:cs="Arial"/>
        </w:rPr>
      </w:pPr>
      <w:r>
        <w:rPr>
          <w:rFonts w:cs="Arial"/>
          <w:b/>
        </w:rPr>
        <w:t>Fürstenau</w:t>
      </w:r>
      <w:r w:rsidR="00852209" w:rsidRPr="00175E72">
        <w:rPr>
          <w:rFonts w:cs="Arial"/>
          <w:sz w:val="22"/>
          <w:szCs w:val="22"/>
        </w:rPr>
        <w:t>.</w:t>
      </w:r>
      <w:r w:rsidR="004E376D">
        <w:rPr>
          <w:rFonts w:cs="Arial"/>
          <w:b/>
          <w:sz w:val="22"/>
          <w:szCs w:val="22"/>
        </w:rPr>
        <w:t xml:space="preserve"> </w:t>
      </w:r>
      <w:r w:rsidR="006F37DE" w:rsidRPr="00447FBE">
        <w:rPr>
          <w:rFonts w:cs="Arial"/>
        </w:rPr>
        <w:t xml:space="preserve">„Ich möchte mit Menschen arbeiten, mit ihnen sprechen und ihnen helfen. Wenn </w:t>
      </w:r>
      <w:r w:rsidR="00E95FC4">
        <w:rPr>
          <w:rFonts w:cs="Arial"/>
        </w:rPr>
        <w:t>sie</w:t>
      </w:r>
      <w:r w:rsidR="006F37DE" w:rsidRPr="00447FBE">
        <w:rPr>
          <w:rFonts w:cs="Arial"/>
        </w:rPr>
        <w:t xml:space="preserve"> dann zufrieden sind, lächeln und Danke sagen, das gefällt mir“, sagt </w:t>
      </w:r>
      <w:proofErr w:type="spellStart"/>
      <w:r w:rsidR="006F37DE" w:rsidRPr="00447FBE">
        <w:rPr>
          <w:rFonts w:cs="Arial"/>
        </w:rPr>
        <w:t>Nisrin</w:t>
      </w:r>
      <w:proofErr w:type="spellEnd"/>
      <w:r w:rsidR="006F37DE" w:rsidRPr="00447FBE">
        <w:rPr>
          <w:rFonts w:cs="Arial"/>
        </w:rPr>
        <w:t xml:space="preserve"> </w:t>
      </w:r>
      <w:proofErr w:type="spellStart"/>
      <w:r w:rsidR="006F37DE" w:rsidRPr="00447FBE">
        <w:rPr>
          <w:rFonts w:cs="Arial"/>
        </w:rPr>
        <w:t>Alk</w:t>
      </w:r>
      <w:r w:rsidR="00076861">
        <w:rPr>
          <w:rFonts w:cs="Arial"/>
        </w:rPr>
        <w:t>h</w:t>
      </w:r>
      <w:r w:rsidR="006F37DE" w:rsidRPr="00447FBE">
        <w:rPr>
          <w:rFonts w:cs="Arial"/>
        </w:rPr>
        <w:t>atib</w:t>
      </w:r>
      <w:proofErr w:type="spellEnd"/>
      <w:r w:rsidR="006F37DE" w:rsidRPr="00447FBE">
        <w:rPr>
          <w:rFonts w:cs="Arial"/>
        </w:rPr>
        <w:t xml:space="preserve"> mit einem Strahlen in den Augen. Die 41-jährige Syrerin hat im </w:t>
      </w:r>
      <w:r w:rsidR="00E95FC4">
        <w:rPr>
          <w:rFonts w:cs="Arial"/>
        </w:rPr>
        <w:t>Alten- und Pflegezentrum</w:t>
      </w:r>
      <w:r w:rsidR="006F37DE" w:rsidRPr="00447FBE">
        <w:rPr>
          <w:rFonts w:cs="Arial"/>
        </w:rPr>
        <w:t xml:space="preserve"> St. </w:t>
      </w:r>
      <w:proofErr w:type="spellStart"/>
      <w:r w:rsidR="006F37DE" w:rsidRPr="00447FBE">
        <w:rPr>
          <w:rFonts w:cs="Arial"/>
        </w:rPr>
        <w:t>Reginenstift</w:t>
      </w:r>
      <w:proofErr w:type="spellEnd"/>
      <w:r w:rsidR="006F37DE" w:rsidRPr="00447FBE">
        <w:rPr>
          <w:rFonts w:cs="Arial"/>
        </w:rPr>
        <w:t xml:space="preserve"> in Fürstenau inzwischen ihre berufliche Heimat gefunden. Vor fünf Jahren ist </w:t>
      </w:r>
      <w:proofErr w:type="spellStart"/>
      <w:r w:rsidR="006F37DE" w:rsidRPr="00447FBE">
        <w:rPr>
          <w:rFonts w:cs="Arial"/>
        </w:rPr>
        <w:t>Nisrin</w:t>
      </w:r>
      <w:proofErr w:type="spellEnd"/>
      <w:r w:rsidR="006F37DE" w:rsidRPr="00447FBE">
        <w:rPr>
          <w:rFonts w:cs="Arial"/>
        </w:rPr>
        <w:t xml:space="preserve"> </w:t>
      </w:r>
      <w:proofErr w:type="spellStart"/>
      <w:r w:rsidR="006F37DE" w:rsidRPr="00447FBE">
        <w:rPr>
          <w:rFonts w:cs="Arial"/>
        </w:rPr>
        <w:t>Alk</w:t>
      </w:r>
      <w:r w:rsidR="00076861">
        <w:rPr>
          <w:rFonts w:cs="Arial"/>
        </w:rPr>
        <w:t>h</w:t>
      </w:r>
      <w:r w:rsidR="006F37DE" w:rsidRPr="00447FBE">
        <w:rPr>
          <w:rFonts w:cs="Arial"/>
        </w:rPr>
        <w:t>atib</w:t>
      </w:r>
      <w:proofErr w:type="spellEnd"/>
      <w:r w:rsidR="006F37DE" w:rsidRPr="00447FBE">
        <w:rPr>
          <w:rFonts w:cs="Arial"/>
        </w:rPr>
        <w:t xml:space="preserve"> mit ihrem Mann und ihren fünf Kindern aus Syrien nach Deutschland geflohen: ohne Ausbildung, ohne Führerschein und ohne eigenes Einkommen. Die Familie war auf Unterstützungsleistungen angewiesen. Heute kann die Pflegehelferin d</w:t>
      </w:r>
      <w:r w:rsidR="00240C08">
        <w:rPr>
          <w:rFonts w:cs="Arial"/>
        </w:rPr>
        <w:t xml:space="preserve">ank der Unterstützung durch das Jobcenter </w:t>
      </w:r>
      <w:proofErr w:type="spellStart"/>
      <w:r w:rsidR="006F37DE" w:rsidRPr="00447FBE">
        <w:rPr>
          <w:rFonts w:cs="Arial"/>
        </w:rPr>
        <w:t>MaßArbeit</w:t>
      </w:r>
      <w:proofErr w:type="spellEnd"/>
      <w:r w:rsidR="006F37DE" w:rsidRPr="00447FBE">
        <w:rPr>
          <w:rFonts w:cs="Arial"/>
        </w:rPr>
        <w:t xml:space="preserve"> zuversichtlich in die Zukunft blicken. </w:t>
      </w:r>
    </w:p>
    <w:p w:rsidR="006F37DE" w:rsidRPr="00447FBE" w:rsidRDefault="006F37DE" w:rsidP="006F37DE">
      <w:pPr>
        <w:tabs>
          <w:tab w:val="right" w:pos="9540"/>
        </w:tabs>
        <w:spacing w:line="360" w:lineRule="auto"/>
        <w:ind w:right="-340"/>
        <w:rPr>
          <w:rFonts w:cs="Arial"/>
        </w:rPr>
      </w:pPr>
    </w:p>
    <w:p w:rsidR="006F37DE" w:rsidRDefault="006F37DE" w:rsidP="006F37DE">
      <w:pPr>
        <w:tabs>
          <w:tab w:val="right" w:pos="9540"/>
        </w:tabs>
        <w:spacing w:line="360" w:lineRule="auto"/>
        <w:ind w:right="-340"/>
        <w:rPr>
          <w:rFonts w:cs="Arial"/>
        </w:rPr>
      </w:pPr>
      <w:r w:rsidRPr="00447FBE">
        <w:rPr>
          <w:rFonts w:cs="Arial"/>
        </w:rPr>
        <w:t xml:space="preserve">Seit einem Jahr ist das St. </w:t>
      </w:r>
      <w:proofErr w:type="spellStart"/>
      <w:r w:rsidRPr="00447FBE">
        <w:rPr>
          <w:rFonts w:cs="Arial"/>
        </w:rPr>
        <w:t>Reginenstift</w:t>
      </w:r>
      <w:proofErr w:type="spellEnd"/>
      <w:r w:rsidRPr="00447FBE">
        <w:rPr>
          <w:rFonts w:cs="Arial"/>
        </w:rPr>
        <w:t xml:space="preserve"> der Caritas Nordkreis</w:t>
      </w:r>
      <w:r w:rsidR="00240C08">
        <w:rPr>
          <w:rFonts w:cs="Arial"/>
        </w:rPr>
        <w:t xml:space="preserve"> P</w:t>
      </w:r>
      <w:r w:rsidRPr="00447FBE">
        <w:rPr>
          <w:rFonts w:cs="Arial"/>
        </w:rPr>
        <w:t xml:space="preserve">flege in Fürstenau der Arbeitsplatz der engagierten Syrerin: Essen anreichen, bei der Grundpflege unterstützen, aber auch Gespräche mit den Menschen sind für sie mehr als nur Berufsalltag. Die Bewohnerinnen und Bewohner stehen für sie immer im Mittelpunkt. Dass </w:t>
      </w:r>
      <w:proofErr w:type="spellStart"/>
      <w:r w:rsidRPr="00447FBE">
        <w:rPr>
          <w:rFonts w:cs="Arial"/>
        </w:rPr>
        <w:t>Nisrin</w:t>
      </w:r>
      <w:proofErr w:type="spellEnd"/>
      <w:r w:rsidRPr="00447FBE">
        <w:rPr>
          <w:rFonts w:cs="Arial"/>
        </w:rPr>
        <w:t xml:space="preserve"> </w:t>
      </w:r>
      <w:proofErr w:type="spellStart"/>
      <w:r w:rsidRPr="00447FBE">
        <w:rPr>
          <w:rFonts w:cs="Arial"/>
        </w:rPr>
        <w:t>Alk</w:t>
      </w:r>
      <w:r w:rsidR="008226E2">
        <w:rPr>
          <w:rFonts w:cs="Arial"/>
        </w:rPr>
        <w:t>h</w:t>
      </w:r>
      <w:r w:rsidRPr="00447FBE">
        <w:rPr>
          <w:rFonts w:cs="Arial"/>
        </w:rPr>
        <w:t>atib</w:t>
      </w:r>
      <w:proofErr w:type="spellEnd"/>
      <w:r w:rsidRPr="00447FBE">
        <w:rPr>
          <w:rFonts w:cs="Arial"/>
        </w:rPr>
        <w:t xml:space="preserve"> sehr gut für eine Tätigkeit im Pflegebereich geeignet ist, hat auch Britta Heile, die als kommunale Arbeitsvermittlerin in der Außenstelle der </w:t>
      </w:r>
      <w:proofErr w:type="spellStart"/>
      <w:r w:rsidRPr="00447FBE">
        <w:rPr>
          <w:rFonts w:cs="Arial"/>
        </w:rPr>
        <w:t>MaßArbeit</w:t>
      </w:r>
      <w:proofErr w:type="spellEnd"/>
      <w:r w:rsidRPr="00447FBE">
        <w:rPr>
          <w:rFonts w:cs="Arial"/>
        </w:rPr>
        <w:t xml:space="preserve"> in Fürstenau die Familie betreut, von Anfang an erkannt: „Ich konnte sie mir menschlich sehr gut in der Pflege vorstellen. Zudem war sie sehr fleißig und wollte sich einfach weiterentwickeln. Sie hat immer wieder meinen Rat eingeholt und mich auf dem Laufenden gehal</w:t>
      </w:r>
      <w:r w:rsidRPr="00447FBE">
        <w:rPr>
          <w:rFonts w:cs="Arial"/>
        </w:rPr>
        <w:lastRenderedPageBreak/>
        <w:t>ten.“ Aufgrund dieser guten Voraussetzungen empfahl Britta Heile nach dem In</w:t>
      </w:r>
      <w:r w:rsidR="002C2413">
        <w:rPr>
          <w:rFonts w:cs="Arial"/>
        </w:rPr>
        <w:t>tegrationskurs und Sprachkurs B2</w:t>
      </w:r>
      <w:bookmarkStart w:id="0" w:name="_GoBack"/>
      <w:bookmarkEnd w:id="0"/>
      <w:r w:rsidRPr="00447FBE">
        <w:rPr>
          <w:rFonts w:cs="Arial"/>
        </w:rPr>
        <w:t xml:space="preserve"> eine Qualifizierung zur Pflegehelferin mit berufsfachlichem Sprachtraining. Absolviert hat </w:t>
      </w:r>
      <w:proofErr w:type="spellStart"/>
      <w:r w:rsidR="00240C08">
        <w:rPr>
          <w:rFonts w:cs="Arial"/>
        </w:rPr>
        <w:t>Nisrin</w:t>
      </w:r>
      <w:proofErr w:type="spellEnd"/>
      <w:r w:rsidR="00240C08">
        <w:rPr>
          <w:rFonts w:cs="Arial"/>
        </w:rPr>
        <w:t xml:space="preserve"> </w:t>
      </w:r>
      <w:proofErr w:type="spellStart"/>
      <w:r w:rsidR="00240C08">
        <w:rPr>
          <w:rFonts w:cs="Arial"/>
        </w:rPr>
        <w:t>Alk</w:t>
      </w:r>
      <w:r w:rsidR="008226E2">
        <w:rPr>
          <w:rFonts w:cs="Arial"/>
        </w:rPr>
        <w:t>h</w:t>
      </w:r>
      <w:r w:rsidR="00240C08">
        <w:rPr>
          <w:rFonts w:cs="Arial"/>
        </w:rPr>
        <w:t>atib</w:t>
      </w:r>
      <w:proofErr w:type="spellEnd"/>
      <w:r w:rsidRPr="00447FBE">
        <w:rPr>
          <w:rFonts w:cs="Arial"/>
        </w:rPr>
        <w:t xml:space="preserve"> die Qualifizierung bei der DEULA</w:t>
      </w:r>
      <w:r w:rsidR="00E95FC4">
        <w:rPr>
          <w:rFonts w:cs="Arial"/>
        </w:rPr>
        <w:t xml:space="preserve"> in </w:t>
      </w:r>
      <w:proofErr w:type="spellStart"/>
      <w:r w:rsidR="00E95FC4">
        <w:rPr>
          <w:rFonts w:cs="Arial"/>
        </w:rPr>
        <w:t>Freren</w:t>
      </w:r>
      <w:proofErr w:type="spellEnd"/>
      <w:r w:rsidRPr="00447FBE">
        <w:rPr>
          <w:rFonts w:cs="Arial"/>
        </w:rPr>
        <w:t xml:space="preserve">. </w:t>
      </w:r>
    </w:p>
    <w:p w:rsidR="006F37DE" w:rsidRDefault="006F37DE" w:rsidP="006F37DE">
      <w:pPr>
        <w:tabs>
          <w:tab w:val="right" w:pos="9540"/>
        </w:tabs>
        <w:spacing w:line="360" w:lineRule="auto"/>
        <w:ind w:right="-340"/>
        <w:rPr>
          <w:rFonts w:cs="Arial"/>
        </w:rPr>
      </w:pPr>
    </w:p>
    <w:p w:rsidR="002B1B6D" w:rsidRDefault="006F37DE" w:rsidP="006F37DE">
      <w:pPr>
        <w:tabs>
          <w:tab w:val="right" w:pos="9540"/>
        </w:tabs>
        <w:spacing w:line="360" w:lineRule="auto"/>
        <w:ind w:right="-340"/>
        <w:rPr>
          <w:rFonts w:cs="Arial"/>
        </w:rPr>
      </w:pPr>
      <w:r w:rsidRPr="00447FBE">
        <w:rPr>
          <w:rFonts w:cs="Arial"/>
        </w:rPr>
        <w:t xml:space="preserve">Für Gisela </w:t>
      </w:r>
      <w:proofErr w:type="spellStart"/>
      <w:r w:rsidRPr="00447FBE">
        <w:rPr>
          <w:rFonts w:cs="Arial"/>
        </w:rPr>
        <w:t>Snöink</w:t>
      </w:r>
      <w:proofErr w:type="spellEnd"/>
      <w:r w:rsidRPr="00447FBE">
        <w:rPr>
          <w:rFonts w:cs="Arial"/>
        </w:rPr>
        <w:t xml:space="preserve">, Hausleiterin im St. </w:t>
      </w:r>
      <w:proofErr w:type="spellStart"/>
      <w:r w:rsidRPr="00447FBE">
        <w:rPr>
          <w:rFonts w:cs="Arial"/>
        </w:rPr>
        <w:t>Reginenstift</w:t>
      </w:r>
      <w:proofErr w:type="spellEnd"/>
      <w:r>
        <w:rPr>
          <w:rFonts w:cs="Arial"/>
        </w:rPr>
        <w:t>,</w:t>
      </w:r>
      <w:r w:rsidRPr="00447FBE">
        <w:rPr>
          <w:rFonts w:cs="Arial"/>
        </w:rPr>
        <w:t xml:space="preserve"> war die neue Pflegehelferin ein Glücksfall. „Ein Mitarbeiter der DEULA rief mich an und sagte mir, dass man eine Gute‘ für mich hätte. Nach dem vorgeschriebenen Praktikum in der ambulanten Pflege, das sie direkt nebenan beim Pflegedienst der Caritas </w:t>
      </w:r>
      <w:r w:rsidR="00086F58">
        <w:rPr>
          <w:rFonts w:cs="Arial"/>
        </w:rPr>
        <w:t>Nordkreis</w:t>
      </w:r>
      <w:r w:rsidR="00240C08">
        <w:rPr>
          <w:rFonts w:cs="Arial"/>
        </w:rPr>
        <w:t xml:space="preserve"> P</w:t>
      </w:r>
      <w:r w:rsidR="00086F58">
        <w:rPr>
          <w:rFonts w:cs="Arial"/>
        </w:rPr>
        <w:t xml:space="preserve">flege </w:t>
      </w:r>
      <w:r w:rsidRPr="00447FBE">
        <w:rPr>
          <w:rFonts w:cs="Arial"/>
        </w:rPr>
        <w:t xml:space="preserve">gemacht hat, ging es für sie auch schon bei uns los. </w:t>
      </w:r>
      <w:proofErr w:type="spellStart"/>
      <w:r w:rsidRPr="00447FBE">
        <w:rPr>
          <w:rFonts w:cs="Arial"/>
        </w:rPr>
        <w:t>Nisrin</w:t>
      </w:r>
      <w:proofErr w:type="spellEnd"/>
      <w:r w:rsidRPr="00447FBE">
        <w:rPr>
          <w:rFonts w:cs="Arial"/>
        </w:rPr>
        <w:t xml:space="preserve"> </w:t>
      </w:r>
      <w:proofErr w:type="spellStart"/>
      <w:r w:rsidRPr="00447FBE">
        <w:rPr>
          <w:rFonts w:cs="Arial"/>
        </w:rPr>
        <w:t>Alk</w:t>
      </w:r>
      <w:r w:rsidR="008226E2">
        <w:rPr>
          <w:rFonts w:cs="Arial"/>
        </w:rPr>
        <w:t>h</w:t>
      </w:r>
      <w:r w:rsidRPr="00447FBE">
        <w:rPr>
          <w:rFonts w:cs="Arial"/>
        </w:rPr>
        <w:t>atib</w:t>
      </w:r>
      <w:proofErr w:type="spellEnd"/>
      <w:r w:rsidRPr="00447FBE">
        <w:rPr>
          <w:rFonts w:cs="Arial"/>
        </w:rPr>
        <w:t xml:space="preserve"> hat uns alle sehr überzeugt.“ Und auch der Syrerin gefällt die Aufgabe in der Pflegeeinrichtung sehr gut. Mittlerweile hat die Pflegehelferin ihre Arbeitszeit aufgestockt, der nächste Schritt ist die einjährige berufsbegleitende Weiterbildung zur Pflegeassistentin. „Wir sehen sie auf jeden Fall in der Weiterbildung und können das nur befürworten“, so die Leiterin des St. </w:t>
      </w:r>
      <w:proofErr w:type="spellStart"/>
      <w:r w:rsidRPr="00447FBE">
        <w:rPr>
          <w:rFonts w:cs="Arial"/>
        </w:rPr>
        <w:t>Reginenstifts</w:t>
      </w:r>
      <w:proofErr w:type="spellEnd"/>
      <w:r w:rsidRPr="00447FBE">
        <w:rPr>
          <w:rFonts w:cs="Arial"/>
        </w:rPr>
        <w:t>. „Das Schöne an der Pflege sind die Entwicklungsmöglichkeiten</w:t>
      </w:r>
      <w:r w:rsidR="00A76D91">
        <w:rPr>
          <w:rFonts w:cs="Arial"/>
        </w:rPr>
        <w:t xml:space="preserve">“, sagt Felix Kruse, </w:t>
      </w:r>
      <w:r w:rsidR="008226E2">
        <w:rPr>
          <w:rFonts w:cs="Arial"/>
        </w:rPr>
        <w:t>Geschäftsführer</w:t>
      </w:r>
      <w:r w:rsidR="00A76D91">
        <w:rPr>
          <w:rFonts w:cs="Arial"/>
        </w:rPr>
        <w:t xml:space="preserve"> </w:t>
      </w:r>
      <w:r w:rsidRPr="00447FBE">
        <w:rPr>
          <w:rFonts w:cs="Arial"/>
        </w:rPr>
        <w:t>der Caritas Nordkre</w:t>
      </w:r>
      <w:r w:rsidR="00A76D91">
        <w:rPr>
          <w:rFonts w:cs="Arial"/>
        </w:rPr>
        <w:t>is</w:t>
      </w:r>
      <w:r w:rsidR="00AF2615">
        <w:rPr>
          <w:rFonts w:cs="Arial"/>
        </w:rPr>
        <w:t xml:space="preserve"> P</w:t>
      </w:r>
      <w:r w:rsidR="00A76D91">
        <w:rPr>
          <w:rFonts w:cs="Arial"/>
        </w:rPr>
        <w:t>flege, der sich ebenso freut</w:t>
      </w:r>
      <w:r w:rsidRPr="00447FBE">
        <w:rPr>
          <w:rFonts w:cs="Arial"/>
        </w:rPr>
        <w:t xml:space="preserve">, dass die 41-Jährige so großen Einsatz zeigt. </w:t>
      </w:r>
    </w:p>
    <w:p w:rsidR="002B1B6D" w:rsidRDefault="002B1B6D" w:rsidP="006F37DE">
      <w:pPr>
        <w:tabs>
          <w:tab w:val="right" w:pos="9540"/>
        </w:tabs>
        <w:spacing w:line="360" w:lineRule="auto"/>
        <w:ind w:right="-340"/>
        <w:rPr>
          <w:rFonts w:cs="Arial"/>
        </w:rPr>
      </w:pPr>
    </w:p>
    <w:p w:rsidR="002B1B6D" w:rsidRDefault="006F37DE" w:rsidP="006F37DE">
      <w:pPr>
        <w:tabs>
          <w:tab w:val="right" w:pos="9540"/>
        </w:tabs>
        <w:spacing w:line="360" w:lineRule="auto"/>
        <w:ind w:right="-340"/>
        <w:rPr>
          <w:rFonts w:cs="Arial"/>
        </w:rPr>
      </w:pPr>
      <w:r w:rsidRPr="00447FBE">
        <w:rPr>
          <w:rFonts w:cs="Arial"/>
        </w:rPr>
        <w:t xml:space="preserve">Ihre Wissbegierde hilft ihr auch beim Lernen der deutschen Sprache, die am Anfang eine große Hürde war: „Es war alles neu für mich. Von Tag zu Tag wird es jetzt aber leichter. Meine Kolleginnen helfen mir immer weiter. Ich möchte meine Sprache verbessern, um mit den Bewohnern ins Gespräch zu kommen. Sie erzählen sehr gerne aus ihrem Leben“, so die Pflegehelferin. Davon profitieren die 41-Jährige und die Seniorinnen und Senioren gleichermaßen: „Für die Integration ist die Sprache das Wichtigste. Und unsere Bewohnerinnen und Bewohner sind froh, wenn ihnen jemand zuhört“, findet auch Felix Kruse. Dass die Vermittlung in den ersten Arbeitsmarkt – und in den Pflegebereich - so reibungslos geklappt hat, freut Michael Kelka, Bereichsleiter der </w:t>
      </w:r>
      <w:proofErr w:type="spellStart"/>
      <w:r w:rsidRPr="00447FBE">
        <w:rPr>
          <w:rFonts w:cs="Arial"/>
        </w:rPr>
        <w:t>MaßArbeit</w:t>
      </w:r>
      <w:proofErr w:type="spellEnd"/>
      <w:r w:rsidRPr="00447FBE">
        <w:rPr>
          <w:rFonts w:cs="Arial"/>
        </w:rPr>
        <w:t xml:space="preserve">, ganz besonders: „Wir sind dankbar für jeden </w:t>
      </w:r>
      <w:r w:rsidR="00DE1973">
        <w:rPr>
          <w:rFonts w:cs="Arial"/>
        </w:rPr>
        <w:t>Bewerber</w:t>
      </w:r>
      <w:r w:rsidRPr="00447FBE">
        <w:rPr>
          <w:rFonts w:cs="Arial"/>
        </w:rPr>
        <w:t xml:space="preserve">, der gerne in die Pflege möchte. Wir unterstützen die Menschen mit allen Möglichkeiten, die uns zur Verfügung stehen. Toll, dass es bei Frau </w:t>
      </w:r>
      <w:proofErr w:type="spellStart"/>
      <w:r w:rsidRPr="00447FBE">
        <w:rPr>
          <w:rFonts w:cs="Arial"/>
        </w:rPr>
        <w:t>Alk</w:t>
      </w:r>
      <w:r w:rsidR="00937098">
        <w:rPr>
          <w:rFonts w:cs="Arial"/>
        </w:rPr>
        <w:t>h</w:t>
      </w:r>
      <w:r w:rsidRPr="00447FBE">
        <w:rPr>
          <w:rFonts w:cs="Arial"/>
        </w:rPr>
        <w:t>atib</w:t>
      </w:r>
      <w:proofErr w:type="spellEnd"/>
      <w:r w:rsidRPr="00447FBE">
        <w:rPr>
          <w:rFonts w:cs="Arial"/>
        </w:rPr>
        <w:t xml:space="preserve"> für alle Beteiligten so positiv verlaufen ist. Wir würden uns noch mehr Arbeitgeber wünschen, die so offen sind und den Menschen eine Chance geben.“ </w:t>
      </w:r>
    </w:p>
    <w:p w:rsidR="002B1B6D" w:rsidRDefault="002B1B6D" w:rsidP="006F37DE">
      <w:pPr>
        <w:tabs>
          <w:tab w:val="right" w:pos="9540"/>
        </w:tabs>
        <w:spacing w:line="360" w:lineRule="auto"/>
        <w:ind w:right="-340"/>
        <w:rPr>
          <w:rFonts w:cs="Arial"/>
        </w:rPr>
      </w:pPr>
    </w:p>
    <w:p w:rsidR="006F37DE" w:rsidRPr="00447FBE" w:rsidRDefault="006F37DE" w:rsidP="006F37DE">
      <w:pPr>
        <w:tabs>
          <w:tab w:val="right" w:pos="9540"/>
        </w:tabs>
        <w:spacing w:line="360" w:lineRule="auto"/>
        <w:ind w:right="-340"/>
        <w:rPr>
          <w:rFonts w:cs="Arial"/>
        </w:rPr>
      </w:pPr>
      <w:r w:rsidRPr="00447FBE">
        <w:rPr>
          <w:rFonts w:cs="Arial"/>
        </w:rPr>
        <w:t xml:space="preserve">Im Landkreis Osnabrück Fuß gefasst hat inzwischen die ganze Familie, sodass die Familie ihren Lebensunterhalt gänzlich selbstständig bestreitet. Nicht nur die Eltern sind in Beschäftigung, zwei der Kinder haben ihre Ausbildungsverträge zum Elektroniker und Informatiker in der Tasche. Für ihre Zukunft hat sich </w:t>
      </w:r>
      <w:proofErr w:type="spellStart"/>
      <w:r w:rsidRPr="00447FBE">
        <w:rPr>
          <w:rFonts w:cs="Arial"/>
        </w:rPr>
        <w:t>Nisrin</w:t>
      </w:r>
      <w:proofErr w:type="spellEnd"/>
      <w:r w:rsidRPr="00447FBE">
        <w:rPr>
          <w:rFonts w:cs="Arial"/>
        </w:rPr>
        <w:t xml:space="preserve"> </w:t>
      </w:r>
      <w:proofErr w:type="spellStart"/>
      <w:r w:rsidRPr="00447FBE">
        <w:rPr>
          <w:rFonts w:cs="Arial"/>
        </w:rPr>
        <w:t>Alk</w:t>
      </w:r>
      <w:r w:rsidR="00937098">
        <w:rPr>
          <w:rFonts w:cs="Arial"/>
        </w:rPr>
        <w:t>h</w:t>
      </w:r>
      <w:r w:rsidRPr="00447FBE">
        <w:rPr>
          <w:rFonts w:cs="Arial"/>
        </w:rPr>
        <w:t>atib</w:t>
      </w:r>
      <w:proofErr w:type="spellEnd"/>
      <w:r w:rsidRPr="00447FBE">
        <w:rPr>
          <w:rFonts w:cs="Arial"/>
        </w:rPr>
        <w:t xml:space="preserve"> noch ein weiteres wichtiges Ziel gesetzt: „Mein großer Wunsch ist es, noch eine Ausbildung zur Pflegefachkraft zu machen. Und bis jetzt wurden meine Träume hier wahr“</w:t>
      </w:r>
      <w:r w:rsidR="002B1B6D">
        <w:rPr>
          <w:rFonts w:cs="Arial"/>
        </w:rPr>
        <w:t>, sagt sie lächelnd.</w:t>
      </w:r>
      <w:r w:rsidRPr="00447FBE">
        <w:rPr>
          <w:rFonts w:cs="Arial"/>
        </w:rPr>
        <w:t xml:space="preserve">    </w:t>
      </w:r>
    </w:p>
    <w:p w:rsidR="00AE645C" w:rsidRPr="005E78BC" w:rsidRDefault="00AE645C" w:rsidP="006B4448">
      <w:pPr>
        <w:spacing w:line="360" w:lineRule="auto"/>
        <w:rPr>
          <w:rFonts w:cs="Arial"/>
        </w:rPr>
      </w:pPr>
    </w:p>
    <w:p w:rsidR="00AE645C" w:rsidRPr="005E78BC" w:rsidRDefault="00AE645C" w:rsidP="00AE645C">
      <w:pPr>
        <w:spacing w:line="360" w:lineRule="auto"/>
        <w:rPr>
          <w:rFonts w:cs="Arial"/>
        </w:rPr>
      </w:pPr>
    </w:p>
    <w:p w:rsidR="00AE645C" w:rsidRPr="005E78BC" w:rsidRDefault="00AE645C" w:rsidP="00AE645C">
      <w:pPr>
        <w:spacing w:line="360" w:lineRule="auto"/>
        <w:rPr>
          <w:rFonts w:cs="Arial"/>
          <w:u w:val="single"/>
        </w:rPr>
      </w:pPr>
      <w:r w:rsidRPr="005E78BC">
        <w:rPr>
          <w:rFonts w:cs="Arial"/>
          <w:u w:val="single"/>
        </w:rPr>
        <w:t>Bildunterschrift:</w:t>
      </w:r>
    </w:p>
    <w:p w:rsidR="00037479" w:rsidRDefault="00D17817" w:rsidP="00AE645C">
      <w:pPr>
        <w:spacing w:line="360" w:lineRule="auto"/>
        <w:rPr>
          <w:rFonts w:cs="Arial"/>
          <w:i/>
        </w:rPr>
      </w:pPr>
      <w:r>
        <w:rPr>
          <w:rFonts w:cs="Arial"/>
          <w:i/>
        </w:rPr>
        <w:t xml:space="preserve">Freuen sich über die erfolgreiche Vermittlung von </w:t>
      </w:r>
      <w:proofErr w:type="spellStart"/>
      <w:r>
        <w:rPr>
          <w:rFonts w:cs="Arial"/>
          <w:i/>
        </w:rPr>
        <w:t>Nisrin</w:t>
      </w:r>
      <w:proofErr w:type="spellEnd"/>
      <w:r>
        <w:rPr>
          <w:rFonts w:cs="Arial"/>
          <w:i/>
        </w:rPr>
        <w:t xml:space="preserve"> </w:t>
      </w:r>
      <w:proofErr w:type="spellStart"/>
      <w:r>
        <w:rPr>
          <w:rFonts w:cs="Arial"/>
          <w:i/>
        </w:rPr>
        <w:t>Alk</w:t>
      </w:r>
      <w:r w:rsidR="00937098">
        <w:rPr>
          <w:rFonts w:cs="Arial"/>
          <w:i/>
        </w:rPr>
        <w:t>h</w:t>
      </w:r>
      <w:r>
        <w:rPr>
          <w:rFonts w:cs="Arial"/>
          <w:i/>
        </w:rPr>
        <w:t>atib</w:t>
      </w:r>
      <w:proofErr w:type="spellEnd"/>
      <w:r>
        <w:rPr>
          <w:rFonts w:cs="Arial"/>
          <w:i/>
        </w:rPr>
        <w:t xml:space="preserve"> (Mitte) als Pflegehelferin im St. </w:t>
      </w:r>
      <w:proofErr w:type="spellStart"/>
      <w:r>
        <w:rPr>
          <w:rFonts w:cs="Arial"/>
          <w:i/>
        </w:rPr>
        <w:t>Reginenstift</w:t>
      </w:r>
      <w:proofErr w:type="spellEnd"/>
      <w:r>
        <w:rPr>
          <w:rFonts w:cs="Arial"/>
          <w:i/>
        </w:rPr>
        <w:t xml:space="preserve">: </w:t>
      </w:r>
      <w:proofErr w:type="spellStart"/>
      <w:r>
        <w:rPr>
          <w:rFonts w:cs="Arial"/>
          <w:i/>
        </w:rPr>
        <w:t>MaßArbeit</w:t>
      </w:r>
      <w:proofErr w:type="spellEnd"/>
      <w:r>
        <w:rPr>
          <w:rFonts w:cs="Arial"/>
          <w:i/>
        </w:rPr>
        <w:t xml:space="preserve">-Bereichsleiter Michael Kelka (v. li.), Britta Heile, kommunale Arbeitsvermittlung </w:t>
      </w:r>
      <w:proofErr w:type="spellStart"/>
      <w:r>
        <w:rPr>
          <w:rFonts w:cs="Arial"/>
          <w:i/>
        </w:rPr>
        <w:t>MaßArbeit</w:t>
      </w:r>
      <w:proofErr w:type="spellEnd"/>
      <w:r>
        <w:rPr>
          <w:rFonts w:cs="Arial"/>
          <w:i/>
        </w:rPr>
        <w:t xml:space="preserve">, Außenstelle Fürstenau, Gisela </w:t>
      </w:r>
      <w:proofErr w:type="spellStart"/>
      <w:r>
        <w:rPr>
          <w:rFonts w:cs="Arial"/>
          <w:i/>
        </w:rPr>
        <w:lastRenderedPageBreak/>
        <w:t>Snöink</w:t>
      </w:r>
      <w:proofErr w:type="spellEnd"/>
      <w:r>
        <w:rPr>
          <w:rFonts w:cs="Arial"/>
          <w:i/>
        </w:rPr>
        <w:t xml:space="preserve">, Leiterin St. </w:t>
      </w:r>
      <w:proofErr w:type="spellStart"/>
      <w:r>
        <w:rPr>
          <w:rFonts w:cs="Arial"/>
          <w:i/>
        </w:rPr>
        <w:t>Reginenstift</w:t>
      </w:r>
      <w:proofErr w:type="spellEnd"/>
      <w:r>
        <w:rPr>
          <w:rFonts w:cs="Arial"/>
          <w:i/>
        </w:rPr>
        <w:t>, und Monika Hage</w:t>
      </w:r>
      <w:r w:rsidR="00937098">
        <w:rPr>
          <w:rFonts w:cs="Arial"/>
          <w:i/>
        </w:rPr>
        <w:t>n</w:t>
      </w:r>
      <w:r>
        <w:rPr>
          <w:rFonts w:cs="Arial"/>
          <w:i/>
        </w:rPr>
        <w:t xml:space="preserve">, stellvertretende Pflegedienstleitung St. </w:t>
      </w:r>
      <w:proofErr w:type="spellStart"/>
      <w:r>
        <w:rPr>
          <w:rFonts w:cs="Arial"/>
          <w:i/>
        </w:rPr>
        <w:t>Reginenstift</w:t>
      </w:r>
      <w:proofErr w:type="spellEnd"/>
      <w:r>
        <w:rPr>
          <w:rFonts w:cs="Arial"/>
          <w:i/>
        </w:rPr>
        <w:t>.</w:t>
      </w:r>
    </w:p>
    <w:p w:rsidR="00D17817" w:rsidRPr="00E7659F" w:rsidRDefault="00D17817" w:rsidP="00AE645C">
      <w:pPr>
        <w:spacing w:line="360" w:lineRule="auto"/>
        <w:rPr>
          <w:rFonts w:cs="Arial"/>
          <w:i/>
        </w:rPr>
      </w:pPr>
      <w:r>
        <w:rPr>
          <w:rFonts w:cs="Arial"/>
          <w:i/>
        </w:rPr>
        <w:t xml:space="preserve">Foto: Uwe Lewandowski / </w:t>
      </w:r>
      <w:proofErr w:type="spellStart"/>
      <w:r>
        <w:rPr>
          <w:rFonts w:cs="Arial"/>
          <w:i/>
        </w:rPr>
        <w:t>MaßArbeit</w:t>
      </w:r>
      <w:proofErr w:type="spellEnd"/>
    </w:p>
    <w:p w:rsidR="00037479" w:rsidRPr="00E7659F" w:rsidRDefault="00037479" w:rsidP="00037479">
      <w:pPr>
        <w:spacing w:line="360" w:lineRule="auto"/>
        <w:rPr>
          <w:rFonts w:cs="Arial"/>
        </w:rPr>
      </w:pPr>
      <w:r w:rsidRPr="00E7659F">
        <w:rPr>
          <w:rFonts w:cs="Arial"/>
        </w:rPr>
        <w:t xml:space="preserve">    </w:t>
      </w:r>
    </w:p>
    <w:p w:rsidR="003231F3" w:rsidRPr="009221F6" w:rsidRDefault="003231F3" w:rsidP="00037479">
      <w:pPr>
        <w:widowControl w:val="0"/>
        <w:autoSpaceDE w:val="0"/>
        <w:autoSpaceDN w:val="0"/>
        <w:adjustRightInd w:val="0"/>
        <w:spacing w:before="160" w:line="360" w:lineRule="auto"/>
        <w:rPr>
          <w:rFonts w:cs="Arial"/>
          <w:i/>
        </w:rPr>
      </w:pP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C7" w:rsidRDefault="009357C7">
      <w:r>
        <w:separator/>
      </w:r>
    </w:p>
  </w:endnote>
  <w:endnote w:type="continuationSeparator" w:id="0">
    <w:p w:rsidR="009357C7" w:rsidRDefault="0093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C7" w:rsidRDefault="009357C7">
      <w:r>
        <w:separator/>
      </w:r>
    </w:p>
  </w:footnote>
  <w:footnote w:type="continuationSeparator" w:id="0">
    <w:p w:rsidR="009357C7" w:rsidRDefault="0093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37479"/>
    <w:rsid w:val="000378DD"/>
    <w:rsid w:val="00040E86"/>
    <w:rsid w:val="00041E58"/>
    <w:rsid w:val="00042D6D"/>
    <w:rsid w:val="00050715"/>
    <w:rsid w:val="00052619"/>
    <w:rsid w:val="00075BBA"/>
    <w:rsid w:val="00076861"/>
    <w:rsid w:val="00084036"/>
    <w:rsid w:val="00086F58"/>
    <w:rsid w:val="000926F7"/>
    <w:rsid w:val="0009712A"/>
    <w:rsid w:val="000B0738"/>
    <w:rsid w:val="000B53A0"/>
    <w:rsid w:val="000B694F"/>
    <w:rsid w:val="000C146C"/>
    <w:rsid w:val="000C6D44"/>
    <w:rsid w:val="000E0DB0"/>
    <w:rsid w:val="000F6311"/>
    <w:rsid w:val="00101A20"/>
    <w:rsid w:val="0011087F"/>
    <w:rsid w:val="0012030E"/>
    <w:rsid w:val="00122625"/>
    <w:rsid w:val="00122D86"/>
    <w:rsid w:val="00123E0C"/>
    <w:rsid w:val="00135CFC"/>
    <w:rsid w:val="00152F40"/>
    <w:rsid w:val="001578B3"/>
    <w:rsid w:val="00161C05"/>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0C08"/>
    <w:rsid w:val="00242000"/>
    <w:rsid w:val="00254F64"/>
    <w:rsid w:val="00260C3B"/>
    <w:rsid w:val="0026655A"/>
    <w:rsid w:val="002740C9"/>
    <w:rsid w:val="00281438"/>
    <w:rsid w:val="002821F3"/>
    <w:rsid w:val="0029148B"/>
    <w:rsid w:val="002B1B6D"/>
    <w:rsid w:val="002C2413"/>
    <w:rsid w:val="002D38E3"/>
    <w:rsid w:val="002F5C47"/>
    <w:rsid w:val="002F5E3C"/>
    <w:rsid w:val="003231F3"/>
    <w:rsid w:val="00324DFF"/>
    <w:rsid w:val="0033647A"/>
    <w:rsid w:val="00352917"/>
    <w:rsid w:val="00360798"/>
    <w:rsid w:val="0038051C"/>
    <w:rsid w:val="00382502"/>
    <w:rsid w:val="00383509"/>
    <w:rsid w:val="0038709D"/>
    <w:rsid w:val="003B3B41"/>
    <w:rsid w:val="003B4847"/>
    <w:rsid w:val="003C53E0"/>
    <w:rsid w:val="003D7E50"/>
    <w:rsid w:val="003F77F1"/>
    <w:rsid w:val="00412B3E"/>
    <w:rsid w:val="00424ADE"/>
    <w:rsid w:val="004353C7"/>
    <w:rsid w:val="004547CC"/>
    <w:rsid w:val="00454B87"/>
    <w:rsid w:val="00474F2D"/>
    <w:rsid w:val="004838F6"/>
    <w:rsid w:val="004A27BE"/>
    <w:rsid w:val="004A6D49"/>
    <w:rsid w:val="004D3669"/>
    <w:rsid w:val="004E3434"/>
    <w:rsid w:val="004E376D"/>
    <w:rsid w:val="004E51ED"/>
    <w:rsid w:val="004F164C"/>
    <w:rsid w:val="004F4954"/>
    <w:rsid w:val="00510B99"/>
    <w:rsid w:val="00513BA6"/>
    <w:rsid w:val="00513C07"/>
    <w:rsid w:val="00531697"/>
    <w:rsid w:val="00540D80"/>
    <w:rsid w:val="00547DD2"/>
    <w:rsid w:val="00553A19"/>
    <w:rsid w:val="00553E5F"/>
    <w:rsid w:val="005616AF"/>
    <w:rsid w:val="00564B98"/>
    <w:rsid w:val="005671F2"/>
    <w:rsid w:val="0058539D"/>
    <w:rsid w:val="005866E6"/>
    <w:rsid w:val="00587EF0"/>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25CE"/>
    <w:rsid w:val="0065352F"/>
    <w:rsid w:val="006608F4"/>
    <w:rsid w:val="00662383"/>
    <w:rsid w:val="006719B7"/>
    <w:rsid w:val="006775D5"/>
    <w:rsid w:val="0068225A"/>
    <w:rsid w:val="00693E1F"/>
    <w:rsid w:val="00694176"/>
    <w:rsid w:val="006A1232"/>
    <w:rsid w:val="006A5830"/>
    <w:rsid w:val="006B4448"/>
    <w:rsid w:val="006B737E"/>
    <w:rsid w:val="006D029B"/>
    <w:rsid w:val="006F37DE"/>
    <w:rsid w:val="006F4CA7"/>
    <w:rsid w:val="006F6497"/>
    <w:rsid w:val="007208B4"/>
    <w:rsid w:val="00720C21"/>
    <w:rsid w:val="00726B0D"/>
    <w:rsid w:val="00734478"/>
    <w:rsid w:val="00742055"/>
    <w:rsid w:val="00752077"/>
    <w:rsid w:val="00755887"/>
    <w:rsid w:val="00771D20"/>
    <w:rsid w:val="00774F81"/>
    <w:rsid w:val="007A6B5C"/>
    <w:rsid w:val="007A7B73"/>
    <w:rsid w:val="007B0214"/>
    <w:rsid w:val="007B0E91"/>
    <w:rsid w:val="007C6D3A"/>
    <w:rsid w:val="007D43B8"/>
    <w:rsid w:val="007D502F"/>
    <w:rsid w:val="007E66B8"/>
    <w:rsid w:val="007F6DE3"/>
    <w:rsid w:val="007F7597"/>
    <w:rsid w:val="00802F26"/>
    <w:rsid w:val="008039BB"/>
    <w:rsid w:val="008212C7"/>
    <w:rsid w:val="008226E2"/>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357C7"/>
    <w:rsid w:val="00937098"/>
    <w:rsid w:val="0096348B"/>
    <w:rsid w:val="00970D07"/>
    <w:rsid w:val="00992300"/>
    <w:rsid w:val="00992797"/>
    <w:rsid w:val="00992FAC"/>
    <w:rsid w:val="009A4598"/>
    <w:rsid w:val="009B5509"/>
    <w:rsid w:val="009B5B61"/>
    <w:rsid w:val="009C18DA"/>
    <w:rsid w:val="009C40EC"/>
    <w:rsid w:val="009C7292"/>
    <w:rsid w:val="00A00F82"/>
    <w:rsid w:val="00A119BC"/>
    <w:rsid w:val="00A11BA4"/>
    <w:rsid w:val="00A122D6"/>
    <w:rsid w:val="00A14CDD"/>
    <w:rsid w:val="00A2316B"/>
    <w:rsid w:val="00A27348"/>
    <w:rsid w:val="00A30EF0"/>
    <w:rsid w:val="00A325C0"/>
    <w:rsid w:val="00A337E2"/>
    <w:rsid w:val="00A348E4"/>
    <w:rsid w:val="00A416CD"/>
    <w:rsid w:val="00A42822"/>
    <w:rsid w:val="00A54C95"/>
    <w:rsid w:val="00A61E93"/>
    <w:rsid w:val="00A667F9"/>
    <w:rsid w:val="00A6787B"/>
    <w:rsid w:val="00A76D91"/>
    <w:rsid w:val="00AA72AE"/>
    <w:rsid w:val="00AB3D36"/>
    <w:rsid w:val="00AC5710"/>
    <w:rsid w:val="00AE116B"/>
    <w:rsid w:val="00AE645C"/>
    <w:rsid w:val="00AF2615"/>
    <w:rsid w:val="00AF3030"/>
    <w:rsid w:val="00AF5AE6"/>
    <w:rsid w:val="00AF660B"/>
    <w:rsid w:val="00AF77E7"/>
    <w:rsid w:val="00AF7BE1"/>
    <w:rsid w:val="00B00D93"/>
    <w:rsid w:val="00B12690"/>
    <w:rsid w:val="00B12E14"/>
    <w:rsid w:val="00B13B66"/>
    <w:rsid w:val="00B25704"/>
    <w:rsid w:val="00B27A4D"/>
    <w:rsid w:val="00B30C38"/>
    <w:rsid w:val="00B31756"/>
    <w:rsid w:val="00B35C89"/>
    <w:rsid w:val="00B36A39"/>
    <w:rsid w:val="00B547F2"/>
    <w:rsid w:val="00B55048"/>
    <w:rsid w:val="00B61265"/>
    <w:rsid w:val="00B7528C"/>
    <w:rsid w:val="00B77C30"/>
    <w:rsid w:val="00B8525E"/>
    <w:rsid w:val="00B853F8"/>
    <w:rsid w:val="00B92C15"/>
    <w:rsid w:val="00B9699F"/>
    <w:rsid w:val="00BA335B"/>
    <w:rsid w:val="00BC7B6C"/>
    <w:rsid w:val="00BD1B45"/>
    <w:rsid w:val="00BD6CB9"/>
    <w:rsid w:val="00C01C4F"/>
    <w:rsid w:val="00C10F3B"/>
    <w:rsid w:val="00C124EF"/>
    <w:rsid w:val="00C161B0"/>
    <w:rsid w:val="00C164CC"/>
    <w:rsid w:val="00C17384"/>
    <w:rsid w:val="00C23BC6"/>
    <w:rsid w:val="00C348AE"/>
    <w:rsid w:val="00C406F6"/>
    <w:rsid w:val="00C46B6B"/>
    <w:rsid w:val="00C475A7"/>
    <w:rsid w:val="00C47E4A"/>
    <w:rsid w:val="00C5188F"/>
    <w:rsid w:val="00C61B4F"/>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17817"/>
    <w:rsid w:val="00D22827"/>
    <w:rsid w:val="00D30CCB"/>
    <w:rsid w:val="00D32924"/>
    <w:rsid w:val="00D33261"/>
    <w:rsid w:val="00D35271"/>
    <w:rsid w:val="00D37C59"/>
    <w:rsid w:val="00D4178B"/>
    <w:rsid w:val="00D44A59"/>
    <w:rsid w:val="00D65DFA"/>
    <w:rsid w:val="00D71869"/>
    <w:rsid w:val="00D90690"/>
    <w:rsid w:val="00D92168"/>
    <w:rsid w:val="00D92E5F"/>
    <w:rsid w:val="00D968F5"/>
    <w:rsid w:val="00DA1B37"/>
    <w:rsid w:val="00DA77FF"/>
    <w:rsid w:val="00DB494C"/>
    <w:rsid w:val="00DB6269"/>
    <w:rsid w:val="00DB724E"/>
    <w:rsid w:val="00DC4CEB"/>
    <w:rsid w:val="00DC68B3"/>
    <w:rsid w:val="00DD7527"/>
    <w:rsid w:val="00DE1973"/>
    <w:rsid w:val="00DE2E37"/>
    <w:rsid w:val="00DF27BF"/>
    <w:rsid w:val="00DF337D"/>
    <w:rsid w:val="00DF4C8C"/>
    <w:rsid w:val="00DF70AC"/>
    <w:rsid w:val="00E01D40"/>
    <w:rsid w:val="00E044C2"/>
    <w:rsid w:val="00E1423B"/>
    <w:rsid w:val="00E20523"/>
    <w:rsid w:val="00E2306C"/>
    <w:rsid w:val="00E278E6"/>
    <w:rsid w:val="00E33556"/>
    <w:rsid w:val="00E41D80"/>
    <w:rsid w:val="00E449A3"/>
    <w:rsid w:val="00E45BC7"/>
    <w:rsid w:val="00E65AD5"/>
    <w:rsid w:val="00E7005D"/>
    <w:rsid w:val="00E852A4"/>
    <w:rsid w:val="00E9576C"/>
    <w:rsid w:val="00E95FC4"/>
    <w:rsid w:val="00E96C8F"/>
    <w:rsid w:val="00EA0F43"/>
    <w:rsid w:val="00EB1A35"/>
    <w:rsid w:val="00EB5C78"/>
    <w:rsid w:val="00EC67EA"/>
    <w:rsid w:val="00ED1AA3"/>
    <w:rsid w:val="00EE570F"/>
    <w:rsid w:val="00EF4BD8"/>
    <w:rsid w:val="00F02569"/>
    <w:rsid w:val="00F13B81"/>
    <w:rsid w:val="00F16104"/>
    <w:rsid w:val="00F16237"/>
    <w:rsid w:val="00F228E1"/>
    <w:rsid w:val="00F27E13"/>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6d6d6"/>
    </o:shapedefaults>
    <o:shapelayout v:ext="edit">
      <o:idmap v:ext="edit" data="1"/>
    </o:shapelayout>
  </w:shapeDefaults>
  <w:decimalSymbol w:val=","/>
  <w:listSeparator w:val=";"/>
  <w14:docId w14:val="5E85F077"/>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5497-2176-4FFD-94AA-4D24ECBD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728</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KAV</vt:lpstr>
    </vt:vector>
  </TitlesOfParts>
  <Company>oleg</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KAV</dc:title>
  <dc:creator>Joachim-Meyer;Sandra</dc:creator>
  <cp:lastModifiedBy>Joachim-Meyer, Sandra</cp:lastModifiedBy>
  <cp:revision>22</cp:revision>
  <cp:lastPrinted>2023-07-13T06:19:00Z</cp:lastPrinted>
  <dcterms:created xsi:type="dcterms:W3CDTF">2024-03-01T07:06:00Z</dcterms:created>
  <dcterms:modified xsi:type="dcterms:W3CDTF">2024-03-07T11:27:00Z</dcterms:modified>
</cp:coreProperties>
</file>