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4830ECE7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D27B2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06D0345E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951D48">
        <w:rPr>
          <w:rFonts w:ascii="Arial Narrow" w:hAnsi="Arial Narrow" w:cs="Arial"/>
          <w:sz w:val="22"/>
          <w:szCs w:val="22"/>
        </w:rPr>
        <w:t>01.08</w:t>
      </w:r>
      <w:r w:rsidR="00F86B9A">
        <w:rPr>
          <w:rFonts w:ascii="Arial Narrow" w:hAnsi="Arial Narrow" w:cs="Arial"/>
          <w:sz w:val="22"/>
          <w:szCs w:val="22"/>
        </w:rPr>
        <w:t>.2023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90D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02FA7905" w:rsidR="00DF3E51" w:rsidRPr="0053057A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53057A">
        <w:rPr>
          <w:rFonts w:cs="Arial"/>
          <w:b/>
          <w:sz w:val="22"/>
          <w:szCs w:val="22"/>
        </w:rPr>
        <w:t xml:space="preserve">Zahl der langzeitarbeitslosen Menschen </w:t>
      </w:r>
      <w:r w:rsidR="0072722C" w:rsidRPr="0053057A">
        <w:rPr>
          <w:rFonts w:cs="Arial"/>
          <w:b/>
          <w:sz w:val="22"/>
          <w:szCs w:val="22"/>
        </w:rPr>
        <w:t xml:space="preserve">im </w:t>
      </w:r>
      <w:r w:rsidR="00951D48">
        <w:rPr>
          <w:rFonts w:cs="Arial"/>
          <w:b/>
          <w:sz w:val="22"/>
          <w:szCs w:val="22"/>
        </w:rPr>
        <w:t>Juli</w:t>
      </w:r>
      <w:r w:rsidR="0053057A" w:rsidRPr="0053057A">
        <w:rPr>
          <w:rFonts w:cs="Arial"/>
          <w:b/>
          <w:sz w:val="22"/>
          <w:szCs w:val="22"/>
        </w:rPr>
        <w:t xml:space="preserve"> </w:t>
      </w:r>
      <w:r w:rsidR="00BD7C42">
        <w:rPr>
          <w:rFonts w:cs="Arial"/>
          <w:b/>
          <w:sz w:val="22"/>
          <w:szCs w:val="22"/>
        </w:rPr>
        <w:t>gestieg</w:t>
      </w:r>
      <w:r w:rsidR="00AD65DC">
        <w:rPr>
          <w:rFonts w:cs="Arial"/>
          <w:b/>
          <w:sz w:val="22"/>
          <w:szCs w:val="22"/>
        </w:rPr>
        <w:t>en</w:t>
      </w:r>
    </w:p>
    <w:p w14:paraId="1F3617DE" w14:textId="77777777"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14:paraId="67B961AD" w14:textId="27303398" w:rsidR="00A30427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951D48">
        <w:rPr>
          <w:rFonts w:cs="Arial"/>
          <w:sz w:val="22"/>
          <w:szCs w:val="22"/>
        </w:rPr>
        <w:t>Juli</w:t>
      </w:r>
      <w:r w:rsidR="00AD65DC">
        <w:rPr>
          <w:rFonts w:cs="Arial"/>
          <w:sz w:val="22"/>
          <w:szCs w:val="22"/>
        </w:rPr>
        <w:t xml:space="preserve"> </w:t>
      </w:r>
      <w:r w:rsidR="00BD7C42">
        <w:rPr>
          <w:rFonts w:cs="Arial"/>
          <w:sz w:val="22"/>
          <w:szCs w:val="22"/>
        </w:rPr>
        <w:t>gestiegen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0548E2">
        <w:rPr>
          <w:rFonts w:cs="Arial"/>
          <w:sz w:val="22"/>
          <w:szCs w:val="22"/>
        </w:rPr>
        <w:t xml:space="preserve">3880 </w:t>
      </w:r>
      <w:r w:rsidRPr="00090A97">
        <w:rPr>
          <w:rFonts w:cs="Arial"/>
          <w:sz w:val="22"/>
          <w:szCs w:val="22"/>
        </w:rPr>
        <w:t>arbeit</w:t>
      </w:r>
      <w:r w:rsidR="00B85F58">
        <w:rPr>
          <w:rFonts w:cs="Arial"/>
          <w:sz w:val="22"/>
          <w:szCs w:val="22"/>
        </w:rPr>
        <w:t xml:space="preserve">slose Empfänger </w:t>
      </w:r>
      <w:r w:rsidR="00C834A8">
        <w:rPr>
          <w:rFonts w:cs="Arial"/>
          <w:sz w:val="22"/>
          <w:szCs w:val="22"/>
        </w:rPr>
        <w:t xml:space="preserve">von </w:t>
      </w:r>
      <w:r w:rsidR="00B85F58">
        <w:rPr>
          <w:rFonts w:cs="Arial"/>
          <w:sz w:val="22"/>
          <w:szCs w:val="22"/>
        </w:rPr>
        <w:t>Bürgergeld</w:t>
      </w:r>
      <w:r w:rsidR="00707F93">
        <w:rPr>
          <w:rFonts w:cs="Arial"/>
          <w:sz w:val="22"/>
          <w:szCs w:val="22"/>
        </w:rPr>
        <w:t xml:space="preserve">, </w:t>
      </w:r>
      <w:r w:rsidR="00AD65DC">
        <w:rPr>
          <w:rFonts w:cs="Arial"/>
          <w:sz w:val="22"/>
          <w:szCs w:val="22"/>
        </w:rPr>
        <w:t xml:space="preserve">im </w:t>
      </w:r>
      <w:r w:rsidR="00951D48">
        <w:rPr>
          <w:rFonts w:cs="Arial"/>
          <w:sz w:val="22"/>
          <w:szCs w:val="22"/>
        </w:rPr>
        <w:t>Juni</w:t>
      </w:r>
      <w:r w:rsidR="00AD65DC">
        <w:rPr>
          <w:rFonts w:cs="Arial"/>
          <w:sz w:val="22"/>
          <w:szCs w:val="22"/>
        </w:rPr>
        <w:t xml:space="preserve"> waren es noch </w:t>
      </w:r>
      <w:r w:rsidR="00BD7C42">
        <w:rPr>
          <w:rFonts w:cs="Arial"/>
          <w:sz w:val="22"/>
          <w:szCs w:val="22"/>
        </w:rPr>
        <w:t>3714</w:t>
      </w:r>
      <w:r w:rsidR="00AD65DC">
        <w:rPr>
          <w:rFonts w:cs="Arial"/>
          <w:sz w:val="22"/>
          <w:szCs w:val="22"/>
        </w:rPr>
        <w:t xml:space="preserve"> Personen.</w:t>
      </w:r>
      <w:r w:rsidR="00E00397">
        <w:rPr>
          <w:rFonts w:cs="Arial"/>
          <w:sz w:val="22"/>
          <w:szCs w:val="22"/>
        </w:rPr>
        <w:t xml:space="preserve"> </w:t>
      </w:r>
      <w:r w:rsidR="00713905" w:rsidRPr="00713905">
        <w:rPr>
          <w:rFonts w:cs="Arial"/>
          <w:sz w:val="22"/>
          <w:szCs w:val="22"/>
        </w:rPr>
        <w:t>„</w:t>
      </w:r>
      <w:r w:rsidR="000F510C">
        <w:rPr>
          <w:rFonts w:cs="Arial"/>
          <w:sz w:val="22"/>
          <w:szCs w:val="22"/>
        </w:rPr>
        <w:t>Im Juli ist die Zahl der Arbeitslosen in unserem Zuständigkeitsbereich leider angestiegen</w:t>
      </w:r>
      <w:r w:rsidR="00713905" w:rsidRPr="00BD1E36">
        <w:rPr>
          <w:rFonts w:cs="Arial"/>
          <w:sz w:val="22"/>
          <w:szCs w:val="22"/>
        </w:rPr>
        <w:t xml:space="preserve">“, </w:t>
      </w:r>
      <w:r w:rsidR="00671471">
        <w:rPr>
          <w:rFonts w:cs="Arial"/>
          <w:sz w:val="22"/>
          <w:szCs w:val="22"/>
        </w:rPr>
        <w:t>sagt</w:t>
      </w:r>
      <w:r w:rsidR="00713905" w:rsidRPr="00BD1E36">
        <w:rPr>
          <w:rFonts w:cs="Arial"/>
          <w:sz w:val="22"/>
          <w:szCs w:val="22"/>
        </w:rPr>
        <w:t xml:space="preserve"> </w:t>
      </w:r>
      <w:proofErr w:type="spellStart"/>
      <w:r w:rsidR="00671471">
        <w:rPr>
          <w:rFonts w:cs="Arial"/>
          <w:sz w:val="22"/>
          <w:szCs w:val="22"/>
        </w:rPr>
        <w:t>MaßArbeit</w:t>
      </w:r>
      <w:proofErr w:type="spellEnd"/>
      <w:r w:rsidR="00671471">
        <w:rPr>
          <w:rFonts w:cs="Arial"/>
          <w:sz w:val="22"/>
          <w:szCs w:val="22"/>
        </w:rPr>
        <w:t xml:space="preserve">-Vorstand </w:t>
      </w:r>
      <w:r w:rsidR="00713905" w:rsidRPr="00BD1E36">
        <w:rPr>
          <w:rFonts w:cs="Arial"/>
          <w:sz w:val="22"/>
          <w:szCs w:val="22"/>
        </w:rPr>
        <w:t>Siegfried Averhage</w:t>
      </w:r>
      <w:r w:rsidR="00671471">
        <w:rPr>
          <w:rFonts w:cs="Arial"/>
          <w:sz w:val="22"/>
          <w:szCs w:val="22"/>
        </w:rPr>
        <w:t xml:space="preserve">. </w:t>
      </w:r>
      <w:r w:rsidR="00FC1B87" w:rsidRPr="00BD1E36">
        <w:rPr>
          <w:rFonts w:cs="Arial"/>
          <w:sz w:val="22"/>
          <w:szCs w:val="22"/>
        </w:rPr>
        <w:t>“</w:t>
      </w:r>
      <w:r w:rsidR="000F510C">
        <w:rPr>
          <w:rFonts w:cs="Arial"/>
          <w:sz w:val="22"/>
          <w:szCs w:val="22"/>
        </w:rPr>
        <w:t>Dieser Anstieg ist allerdings darin begründet, dass m</w:t>
      </w:r>
      <w:r w:rsidR="00A216BE">
        <w:rPr>
          <w:rFonts w:cs="Arial"/>
          <w:sz w:val="22"/>
          <w:szCs w:val="22"/>
        </w:rPr>
        <w:t>it Beginn der Sommerferien in Niedersachsen viele unserer Sprach- und Qualifizierungsangebote</w:t>
      </w:r>
      <w:r w:rsidR="000F510C">
        <w:rPr>
          <w:rFonts w:cs="Arial"/>
          <w:sz w:val="22"/>
          <w:szCs w:val="22"/>
        </w:rPr>
        <w:t xml:space="preserve"> enden</w:t>
      </w:r>
      <w:r w:rsidR="00A216BE">
        <w:rPr>
          <w:rFonts w:cs="Arial"/>
          <w:sz w:val="22"/>
          <w:szCs w:val="22"/>
        </w:rPr>
        <w:t xml:space="preserve">. </w:t>
      </w:r>
      <w:r w:rsidR="000F510C">
        <w:rPr>
          <w:rFonts w:cs="Arial"/>
          <w:sz w:val="22"/>
          <w:szCs w:val="22"/>
        </w:rPr>
        <w:t xml:space="preserve">Das sind insbesondere Integrationskurse für ukrainische Flüchtlinge. </w:t>
      </w:r>
      <w:r w:rsidR="00A216BE">
        <w:rPr>
          <w:rFonts w:cs="Arial"/>
          <w:sz w:val="22"/>
          <w:szCs w:val="22"/>
        </w:rPr>
        <w:t xml:space="preserve">Wir arbeiten jetzt daran, dass </w:t>
      </w:r>
      <w:r w:rsidR="000F510C">
        <w:rPr>
          <w:rFonts w:cs="Arial"/>
          <w:sz w:val="22"/>
          <w:szCs w:val="22"/>
        </w:rPr>
        <w:t>diese</w:t>
      </w:r>
      <w:r w:rsidR="00A216BE">
        <w:rPr>
          <w:rFonts w:cs="Arial"/>
          <w:sz w:val="22"/>
          <w:szCs w:val="22"/>
        </w:rPr>
        <w:t xml:space="preserve"> Bewerberinnen und Bewerber möglichst schnell auf dem regionalen Arbeits</w:t>
      </w:r>
      <w:r w:rsidR="000F510C">
        <w:rPr>
          <w:rFonts w:cs="Arial"/>
          <w:sz w:val="22"/>
          <w:szCs w:val="22"/>
        </w:rPr>
        <w:t>markt eine Beschäftigung finden. Ich bin optimistisch angesichts der Robustheit unseres Arbeitsmarktes, dass dieses auch zügig erfolgen kann</w:t>
      </w:r>
      <w:r w:rsidR="004E052F">
        <w:rPr>
          <w:rFonts w:cs="Arial"/>
          <w:sz w:val="22"/>
          <w:szCs w:val="22"/>
        </w:rPr>
        <w:t>“, so Averhage weiter.</w:t>
      </w:r>
      <w:bookmarkStart w:id="0" w:name="_GoBack"/>
      <w:bookmarkEnd w:id="0"/>
    </w:p>
    <w:sectPr w:rsidR="00A3042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1494" w14:textId="77777777" w:rsidR="00CC3E6C" w:rsidRDefault="00CC3E6C">
      <w:r>
        <w:separator/>
      </w:r>
    </w:p>
  </w:endnote>
  <w:endnote w:type="continuationSeparator" w:id="0">
    <w:p w14:paraId="71E80FF3" w14:textId="77777777" w:rsidR="00CC3E6C" w:rsidRDefault="00CC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Arial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BCAD" w14:textId="77777777" w:rsidR="00CC3E6C" w:rsidRDefault="00CC3E6C">
      <w:r>
        <w:separator/>
      </w:r>
    </w:p>
  </w:footnote>
  <w:footnote w:type="continuationSeparator" w:id="0">
    <w:p w14:paraId="58163832" w14:textId="77777777" w:rsidR="00CC3E6C" w:rsidRDefault="00CC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7633F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510C"/>
    <w:rsid w:val="000F6311"/>
    <w:rsid w:val="00101A20"/>
    <w:rsid w:val="001022C6"/>
    <w:rsid w:val="001024DB"/>
    <w:rsid w:val="0012030E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04E9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67937"/>
    <w:rsid w:val="0027213D"/>
    <w:rsid w:val="002740C9"/>
    <w:rsid w:val="0028104A"/>
    <w:rsid w:val="002824BC"/>
    <w:rsid w:val="0029148B"/>
    <w:rsid w:val="002A0EB9"/>
    <w:rsid w:val="002A44CB"/>
    <w:rsid w:val="002B0469"/>
    <w:rsid w:val="002C05ED"/>
    <w:rsid w:val="002C1417"/>
    <w:rsid w:val="002D38E3"/>
    <w:rsid w:val="002D40EF"/>
    <w:rsid w:val="002D490A"/>
    <w:rsid w:val="002D59BB"/>
    <w:rsid w:val="002F2435"/>
    <w:rsid w:val="002F2A2B"/>
    <w:rsid w:val="002F4A75"/>
    <w:rsid w:val="002F5C47"/>
    <w:rsid w:val="002F7C02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77F1"/>
    <w:rsid w:val="00412B3E"/>
    <w:rsid w:val="00412DAE"/>
    <w:rsid w:val="00413179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3057A"/>
    <w:rsid w:val="00532FA7"/>
    <w:rsid w:val="00534DBF"/>
    <w:rsid w:val="00543A10"/>
    <w:rsid w:val="00551054"/>
    <w:rsid w:val="00554CE2"/>
    <w:rsid w:val="00562C3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C2512"/>
    <w:rsid w:val="006D029B"/>
    <w:rsid w:val="006D23D9"/>
    <w:rsid w:val="006D5128"/>
    <w:rsid w:val="006D7D74"/>
    <w:rsid w:val="006E73F1"/>
    <w:rsid w:val="006E797E"/>
    <w:rsid w:val="006E7D87"/>
    <w:rsid w:val="006F4CA7"/>
    <w:rsid w:val="006F6497"/>
    <w:rsid w:val="00700DCF"/>
    <w:rsid w:val="00702166"/>
    <w:rsid w:val="007029F3"/>
    <w:rsid w:val="00707F93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811CA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7AEF"/>
    <w:rsid w:val="008F103E"/>
    <w:rsid w:val="00920DC7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67F9"/>
    <w:rsid w:val="00A80F0A"/>
    <w:rsid w:val="00AA042E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F11F8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416A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B240F"/>
    <w:rsid w:val="00BC7B6C"/>
    <w:rsid w:val="00BD1E36"/>
    <w:rsid w:val="00BD4EC7"/>
    <w:rsid w:val="00BD7C42"/>
    <w:rsid w:val="00BF4B26"/>
    <w:rsid w:val="00C01C4F"/>
    <w:rsid w:val="00C161B0"/>
    <w:rsid w:val="00C17384"/>
    <w:rsid w:val="00C23BC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D064D"/>
    <w:rsid w:val="00CD0A89"/>
    <w:rsid w:val="00CD12F0"/>
    <w:rsid w:val="00CD68DA"/>
    <w:rsid w:val="00CF1385"/>
    <w:rsid w:val="00CF7137"/>
    <w:rsid w:val="00D00DD4"/>
    <w:rsid w:val="00D073E8"/>
    <w:rsid w:val="00D1634B"/>
    <w:rsid w:val="00D2731B"/>
    <w:rsid w:val="00D33261"/>
    <w:rsid w:val="00D3329B"/>
    <w:rsid w:val="00D33C93"/>
    <w:rsid w:val="00D35271"/>
    <w:rsid w:val="00D4178B"/>
    <w:rsid w:val="00D42654"/>
    <w:rsid w:val="00D51B23"/>
    <w:rsid w:val="00D6538C"/>
    <w:rsid w:val="00D656D8"/>
    <w:rsid w:val="00D65DFA"/>
    <w:rsid w:val="00D86703"/>
    <w:rsid w:val="00D902AD"/>
    <w:rsid w:val="00D91703"/>
    <w:rsid w:val="00D92E5F"/>
    <w:rsid w:val="00D970AE"/>
    <w:rsid w:val="00DA1B37"/>
    <w:rsid w:val="00DB2EB8"/>
    <w:rsid w:val="00DB456F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17EB0"/>
    <w:rsid w:val="00F228E1"/>
    <w:rsid w:val="00F2521D"/>
    <w:rsid w:val="00F338B4"/>
    <w:rsid w:val="00F42A6B"/>
    <w:rsid w:val="00F42DFF"/>
    <w:rsid w:val="00F43A7F"/>
    <w:rsid w:val="00F463B4"/>
    <w:rsid w:val="00F46DE2"/>
    <w:rsid w:val="00F50DBE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DEDD-8794-4105-9D91-B99B0A0E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33</cp:revision>
  <cp:lastPrinted>2023-07-12T09:50:00Z</cp:lastPrinted>
  <dcterms:created xsi:type="dcterms:W3CDTF">2023-03-21T12:01:00Z</dcterms:created>
  <dcterms:modified xsi:type="dcterms:W3CDTF">2023-07-27T08:23:00Z</dcterms:modified>
</cp:coreProperties>
</file>