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5FC5FF32" w14:textId="77777777">
        <w:trPr>
          <w:cantSplit/>
          <w:trHeight w:val="1845"/>
        </w:trPr>
        <w:tc>
          <w:tcPr>
            <w:tcW w:w="7088" w:type="dxa"/>
          </w:tcPr>
          <w:p w14:paraId="5A13F1AA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45075182" wp14:editId="44CEC5D0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2AED7C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BE58902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17F79C73" w14:textId="77777777">
        <w:trPr>
          <w:cantSplit/>
        </w:trPr>
        <w:tc>
          <w:tcPr>
            <w:tcW w:w="7088" w:type="dxa"/>
          </w:tcPr>
          <w:p w14:paraId="49DC098A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79162" wp14:editId="2AE127C2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4048D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4B8791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m9AEAAMs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" stroked="f">
                      <v:textbox>
                        <w:txbxContent>
                          <w:p w14:paraId="19F4048D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1966CDF3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1139B1F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6D6CD719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0384C4C9" w14:textId="6EAB2EDF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33FAA">
        <w:rPr>
          <w:rFonts w:ascii="Arial Narrow" w:hAnsi="Arial Narrow" w:cs="Arial"/>
          <w:sz w:val="22"/>
          <w:szCs w:val="22"/>
        </w:rPr>
        <w:t>0</w:t>
      </w:r>
      <w:r w:rsidR="00F77D3F">
        <w:rPr>
          <w:rFonts w:ascii="Arial Narrow" w:hAnsi="Arial Narrow" w:cs="Arial"/>
          <w:sz w:val="22"/>
          <w:szCs w:val="22"/>
        </w:rPr>
        <w:t>8</w:t>
      </w:r>
      <w:r w:rsidR="00733FAA">
        <w:rPr>
          <w:rFonts w:ascii="Arial Narrow" w:hAnsi="Arial Narrow" w:cs="Arial"/>
          <w:sz w:val="22"/>
          <w:szCs w:val="22"/>
        </w:rPr>
        <w:t>.05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14:paraId="177DF950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6D21E92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14:paraId="55EB9CD5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4AEC7065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14:paraId="6BA0A470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0CD13D0C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21FBF9D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2706C41A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14:paraId="499DD9A9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47B3F56C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EF813" wp14:editId="2B3FA607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A987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ABEF813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F49QEAANE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" stroked="f">
                <v:textbox style="mso-fit-shape-to-text:t">
                  <w:txbxContent>
                    <w:p w14:paraId="0282A987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DAFF95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358BDEAE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51EA9419" w14:textId="77777777" w:rsidR="00852209" w:rsidRDefault="00B00BA4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Betrieb als attraktiver Lernort </w:t>
      </w:r>
      <w:r w:rsidR="000778C5">
        <w:rPr>
          <w:rFonts w:cs="Arial"/>
          <w:b/>
          <w:sz w:val="22"/>
          <w:szCs w:val="22"/>
        </w:rPr>
        <w:t>für Jugendliche</w:t>
      </w:r>
    </w:p>
    <w:p w14:paraId="2F406996" w14:textId="06BB5E5A" w:rsidR="000778C5" w:rsidRDefault="000778C5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0778C5">
        <w:rPr>
          <w:rFonts w:cs="Arial"/>
          <w:sz w:val="22"/>
          <w:szCs w:val="22"/>
        </w:rPr>
        <w:t xml:space="preserve">Jugendwerkstatt Deula </w:t>
      </w:r>
      <w:r w:rsidR="00B00BA4">
        <w:rPr>
          <w:rFonts w:cs="Arial"/>
          <w:sz w:val="22"/>
          <w:szCs w:val="22"/>
        </w:rPr>
        <w:t xml:space="preserve">und MaßArbeit </w:t>
      </w:r>
      <w:r w:rsidRPr="000778C5">
        <w:rPr>
          <w:rFonts w:cs="Arial"/>
          <w:sz w:val="22"/>
          <w:szCs w:val="22"/>
        </w:rPr>
        <w:t>setz</w:t>
      </w:r>
      <w:r w:rsidR="00B00BA4">
        <w:rPr>
          <w:rFonts w:cs="Arial"/>
          <w:sz w:val="22"/>
          <w:szCs w:val="22"/>
        </w:rPr>
        <w:t>en</w:t>
      </w:r>
      <w:r w:rsidRPr="000778C5">
        <w:rPr>
          <w:rFonts w:cs="Arial"/>
          <w:sz w:val="22"/>
          <w:szCs w:val="22"/>
        </w:rPr>
        <w:t xml:space="preserve"> </w:t>
      </w:r>
      <w:r w:rsidR="009F48B0">
        <w:rPr>
          <w:rFonts w:cs="Arial"/>
          <w:sz w:val="22"/>
          <w:szCs w:val="22"/>
        </w:rPr>
        <w:t>in Kooperation mit cdVet</w:t>
      </w:r>
      <w:r w:rsidR="00F77D3F">
        <w:rPr>
          <w:rFonts w:cs="Arial"/>
          <w:sz w:val="22"/>
          <w:szCs w:val="22"/>
        </w:rPr>
        <w:t xml:space="preserve"> </w:t>
      </w:r>
      <w:r w:rsidR="00F77D3F" w:rsidRPr="000778C5">
        <w:rPr>
          <w:rFonts w:cs="Arial"/>
          <w:sz w:val="22"/>
          <w:szCs w:val="22"/>
        </w:rPr>
        <w:t xml:space="preserve">auf </w:t>
      </w:r>
      <w:r w:rsidR="00F77D3F">
        <w:rPr>
          <w:rFonts w:cs="Arial"/>
          <w:sz w:val="22"/>
          <w:szCs w:val="22"/>
        </w:rPr>
        <w:t>schrittweise Integration</w:t>
      </w:r>
    </w:p>
    <w:p w14:paraId="551F658D" w14:textId="77777777"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14:paraId="3087A5B2" w14:textId="2F0AD962" w:rsidR="00A363C2" w:rsidRDefault="000778C5" w:rsidP="000778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Fürstenau</w:t>
      </w:r>
      <w:r w:rsidR="00852209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Um junge Menschen beruflich zu integrieren, müssen immer wieder neue Wege beschritten werden: Davon sind</w:t>
      </w:r>
      <w:r w:rsidR="00B00BA4">
        <w:rPr>
          <w:rFonts w:cs="Arial"/>
          <w:sz w:val="22"/>
          <w:szCs w:val="22"/>
        </w:rPr>
        <w:t xml:space="preserve"> die D</w:t>
      </w:r>
      <w:r w:rsidR="00A363C2">
        <w:rPr>
          <w:rFonts w:cs="Arial"/>
          <w:sz w:val="22"/>
          <w:szCs w:val="22"/>
        </w:rPr>
        <w:t>EULA</w:t>
      </w:r>
      <w:r w:rsidR="00B00BA4">
        <w:rPr>
          <w:rFonts w:cs="Arial"/>
          <w:sz w:val="22"/>
          <w:szCs w:val="22"/>
        </w:rPr>
        <w:t xml:space="preserve"> in Fürstenau und die kommunale Arbeitsvermittlung MaßArbeit überzeugt. </w:t>
      </w:r>
      <w:r w:rsidR="00A363C2">
        <w:rPr>
          <w:rFonts w:cs="Arial"/>
          <w:sz w:val="22"/>
          <w:szCs w:val="22"/>
        </w:rPr>
        <w:t xml:space="preserve">Gemeinsam </w:t>
      </w:r>
      <w:r w:rsidR="00B00BA4">
        <w:rPr>
          <w:rFonts w:cs="Arial"/>
          <w:sz w:val="22"/>
          <w:szCs w:val="22"/>
        </w:rPr>
        <w:t>ermöglichen</w:t>
      </w:r>
      <w:r w:rsidR="00A363C2">
        <w:rPr>
          <w:rFonts w:cs="Arial"/>
          <w:sz w:val="22"/>
          <w:szCs w:val="22"/>
        </w:rPr>
        <w:t xml:space="preserve"> sie</w:t>
      </w:r>
      <w:r w:rsidR="00B00BA4">
        <w:rPr>
          <w:rFonts w:cs="Arial"/>
          <w:sz w:val="22"/>
          <w:szCs w:val="22"/>
        </w:rPr>
        <w:t xml:space="preserve"> jetzt</w:t>
      </w:r>
      <w:r w:rsidR="00B72BF0">
        <w:rPr>
          <w:rFonts w:cs="Arial"/>
          <w:sz w:val="22"/>
          <w:szCs w:val="22"/>
        </w:rPr>
        <w:t>,</w:t>
      </w:r>
      <w:r w:rsidR="00B00BA4">
        <w:rPr>
          <w:rFonts w:cs="Arial"/>
          <w:sz w:val="22"/>
          <w:szCs w:val="22"/>
        </w:rPr>
        <w:t xml:space="preserve"> jungen </w:t>
      </w:r>
      <w:r w:rsidR="00B00BA4" w:rsidRPr="00F77D3F">
        <w:rPr>
          <w:rFonts w:cs="Arial"/>
          <w:sz w:val="22"/>
          <w:szCs w:val="22"/>
        </w:rPr>
        <w:t xml:space="preserve">Menschen im </w:t>
      </w:r>
      <w:r w:rsidR="00A363C2" w:rsidRPr="00F77D3F">
        <w:rPr>
          <w:rFonts w:cs="Arial"/>
          <w:sz w:val="22"/>
          <w:szCs w:val="22"/>
        </w:rPr>
        <w:t>Rahmen eine</w:t>
      </w:r>
      <w:r w:rsidR="009F48B0" w:rsidRPr="00F77D3F">
        <w:rPr>
          <w:rFonts w:cs="Arial"/>
          <w:sz w:val="22"/>
          <w:szCs w:val="22"/>
        </w:rPr>
        <w:t>r Kooperation</w:t>
      </w:r>
      <w:r w:rsidR="00A363C2" w:rsidRPr="00F77D3F">
        <w:rPr>
          <w:rFonts w:cs="Arial"/>
          <w:sz w:val="22"/>
          <w:szCs w:val="22"/>
        </w:rPr>
        <w:t xml:space="preserve"> einen </w:t>
      </w:r>
      <w:r w:rsidRPr="00F77D3F">
        <w:rPr>
          <w:rFonts w:cs="Arial"/>
          <w:sz w:val="22"/>
          <w:szCs w:val="22"/>
        </w:rPr>
        <w:t>Betrieb als attraktive</w:t>
      </w:r>
      <w:r w:rsidR="00A363C2" w:rsidRPr="00F77D3F">
        <w:rPr>
          <w:rFonts w:cs="Arial"/>
          <w:sz w:val="22"/>
          <w:szCs w:val="22"/>
        </w:rPr>
        <w:t>n</w:t>
      </w:r>
      <w:r w:rsidRPr="00F77D3F">
        <w:rPr>
          <w:rFonts w:cs="Arial"/>
          <w:sz w:val="22"/>
          <w:szCs w:val="22"/>
        </w:rPr>
        <w:t xml:space="preserve"> Lernort</w:t>
      </w:r>
      <w:r w:rsidR="00A363C2" w:rsidRPr="00F77D3F">
        <w:rPr>
          <w:rFonts w:cs="Arial"/>
          <w:sz w:val="22"/>
          <w:szCs w:val="22"/>
        </w:rPr>
        <w:t xml:space="preserve"> kennenzulernen</w:t>
      </w:r>
      <w:r w:rsidRPr="00F77D3F">
        <w:rPr>
          <w:rFonts w:cs="Arial"/>
          <w:sz w:val="22"/>
          <w:szCs w:val="22"/>
        </w:rPr>
        <w:t xml:space="preserve">. </w:t>
      </w:r>
      <w:r w:rsidR="009F48B0" w:rsidRPr="00F77D3F">
        <w:rPr>
          <w:rFonts w:cs="Arial"/>
          <w:sz w:val="22"/>
          <w:szCs w:val="22"/>
        </w:rPr>
        <w:t xml:space="preserve">Modellhafter </w:t>
      </w:r>
      <w:r w:rsidR="00A363C2" w:rsidRPr="00F77D3F">
        <w:rPr>
          <w:rFonts w:cs="Arial"/>
          <w:sz w:val="22"/>
          <w:szCs w:val="22"/>
        </w:rPr>
        <w:t>Kooperationspartner ist das Unternehmen cdVet in Fürstenau</w:t>
      </w:r>
      <w:r w:rsidR="00A363C2">
        <w:rPr>
          <w:rFonts w:cs="Arial"/>
          <w:sz w:val="22"/>
          <w:szCs w:val="22"/>
        </w:rPr>
        <w:t>.</w:t>
      </w:r>
    </w:p>
    <w:p w14:paraId="5EEC5E7A" w14:textId="77777777" w:rsidR="00A363C2" w:rsidRDefault="00A363C2" w:rsidP="000778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2CF14CBB" w14:textId="77777777" w:rsidR="00530D93" w:rsidRPr="000778C5" w:rsidRDefault="00A363C2" w:rsidP="00530D9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Angebot der </w:t>
      </w:r>
      <w:r w:rsidRPr="000778C5">
        <w:rPr>
          <w:rFonts w:cs="Arial"/>
          <w:sz w:val="22"/>
          <w:szCs w:val="22"/>
        </w:rPr>
        <w:t xml:space="preserve">DEULA Jugendwerkstatt </w:t>
      </w:r>
      <w:r>
        <w:rPr>
          <w:rFonts w:cs="Arial"/>
          <w:sz w:val="22"/>
          <w:szCs w:val="22"/>
        </w:rPr>
        <w:t xml:space="preserve">richtet sich an </w:t>
      </w:r>
      <w:r w:rsidRPr="000778C5">
        <w:rPr>
          <w:rFonts w:cs="Arial"/>
          <w:sz w:val="22"/>
          <w:szCs w:val="22"/>
        </w:rPr>
        <w:t xml:space="preserve">junge Menschen, </w:t>
      </w:r>
      <w:r>
        <w:rPr>
          <w:rFonts w:cs="Arial"/>
          <w:sz w:val="22"/>
          <w:szCs w:val="22"/>
        </w:rPr>
        <w:t xml:space="preserve">denen </w:t>
      </w:r>
      <w:r w:rsidR="00321CFF">
        <w:rPr>
          <w:rFonts w:cs="Arial"/>
          <w:sz w:val="22"/>
          <w:szCs w:val="22"/>
        </w:rPr>
        <w:t>ein</w:t>
      </w:r>
      <w:r w:rsidRPr="000778C5">
        <w:rPr>
          <w:rFonts w:cs="Arial"/>
          <w:sz w:val="22"/>
          <w:szCs w:val="22"/>
        </w:rPr>
        <w:t xml:space="preserve"> direkter Übergang in den Ausbildungs- </w:t>
      </w:r>
      <w:r w:rsidR="00321CFF">
        <w:rPr>
          <w:rFonts w:cs="Arial"/>
          <w:sz w:val="22"/>
          <w:szCs w:val="22"/>
        </w:rPr>
        <w:t xml:space="preserve"> </w:t>
      </w:r>
      <w:r w:rsidRPr="000778C5">
        <w:rPr>
          <w:rFonts w:cs="Arial"/>
          <w:sz w:val="22"/>
          <w:szCs w:val="22"/>
        </w:rPr>
        <w:t xml:space="preserve">oder Arbeitsmarkt </w:t>
      </w:r>
      <w:r w:rsidR="00BC10B5">
        <w:rPr>
          <w:rFonts w:cs="Arial"/>
          <w:sz w:val="22"/>
          <w:szCs w:val="22"/>
        </w:rPr>
        <w:t>schwerfällt</w:t>
      </w:r>
      <w:r w:rsidR="00321CFF">
        <w:rPr>
          <w:rFonts w:cs="Arial"/>
          <w:sz w:val="22"/>
          <w:szCs w:val="22"/>
        </w:rPr>
        <w:t>. In der Ju</w:t>
      </w:r>
      <w:r>
        <w:rPr>
          <w:rFonts w:cs="Arial"/>
          <w:sz w:val="22"/>
          <w:szCs w:val="22"/>
        </w:rPr>
        <w:t xml:space="preserve">gendwerkstatt </w:t>
      </w:r>
      <w:r>
        <w:rPr>
          <w:rFonts w:cs="Arial"/>
          <w:sz w:val="22"/>
          <w:szCs w:val="22"/>
        </w:rPr>
        <w:lastRenderedPageBreak/>
        <w:t xml:space="preserve">geht es deshalb vor allem praxisorientiert zu, erläutert </w:t>
      </w:r>
      <w:r w:rsidR="00733FAA" w:rsidRPr="00733FAA">
        <w:rPr>
          <w:rFonts w:cs="Arial"/>
          <w:sz w:val="22"/>
          <w:szCs w:val="22"/>
        </w:rPr>
        <w:t>Andreas Twardon, Bildungsbegleiter der DEULA Jugendwerkstatt</w:t>
      </w:r>
      <w:r>
        <w:rPr>
          <w:rFonts w:cs="Arial"/>
          <w:sz w:val="22"/>
          <w:szCs w:val="22"/>
        </w:rPr>
        <w:t xml:space="preserve">: „Unsere </w:t>
      </w:r>
      <w:r w:rsidRPr="000778C5">
        <w:rPr>
          <w:rFonts w:cs="Arial"/>
          <w:sz w:val="22"/>
          <w:szCs w:val="22"/>
        </w:rPr>
        <w:t>Qualifizierungsangebote umfassen de</w:t>
      </w:r>
      <w:r>
        <w:rPr>
          <w:rFonts w:cs="Arial"/>
          <w:sz w:val="22"/>
          <w:szCs w:val="22"/>
        </w:rPr>
        <w:t xml:space="preserve">n Arbeitsbereich Hauswirtschaft, </w:t>
      </w:r>
      <w:r w:rsidRPr="000778C5">
        <w:rPr>
          <w:rFonts w:cs="Arial"/>
          <w:sz w:val="22"/>
          <w:szCs w:val="22"/>
        </w:rPr>
        <w:t>die Holzwerkstatt und eine Werkstatt zur Projektentwicklung</w:t>
      </w:r>
      <w:r w:rsidR="00A001F3">
        <w:rPr>
          <w:rFonts w:cs="Arial"/>
          <w:sz w:val="22"/>
          <w:szCs w:val="22"/>
        </w:rPr>
        <w:t xml:space="preserve">.“ </w:t>
      </w:r>
      <w:r w:rsidRPr="000778C5">
        <w:rPr>
          <w:rFonts w:cs="Arial"/>
          <w:sz w:val="22"/>
          <w:szCs w:val="22"/>
        </w:rPr>
        <w:t xml:space="preserve">Zudem </w:t>
      </w:r>
      <w:r w:rsidR="00A001F3">
        <w:rPr>
          <w:rFonts w:cs="Arial"/>
          <w:sz w:val="22"/>
          <w:szCs w:val="22"/>
        </w:rPr>
        <w:t xml:space="preserve">absolvieren die Teilnehmenden </w:t>
      </w:r>
      <w:r w:rsidRPr="000778C5">
        <w:rPr>
          <w:rFonts w:cs="Arial"/>
          <w:sz w:val="22"/>
          <w:szCs w:val="22"/>
        </w:rPr>
        <w:t xml:space="preserve">mehrere Praktika </w:t>
      </w:r>
      <w:r w:rsidR="00321CFF">
        <w:rPr>
          <w:rFonts w:cs="Arial"/>
          <w:sz w:val="22"/>
          <w:szCs w:val="22"/>
        </w:rPr>
        <w:t xml:space="preserve">zur </w:t>
      </w:r>
      <w:r w:rsidRPr="000778C5">
        <w:rPr>
          <w:rFonts w:cs="Arial"/>
          <w:sz w:val="22"/>
          <w:szCs w:val="22"/>
        </w:rPr>
        <w:t>beruflichen Orientierung und</w:t>
      </w:r>
      <w:r w:rsidR="00A001F3">
        <w:rPr>
          <w:rFonts w:cs="Arial"/>
          <w:sz w:val="22"/>
          <w:szCs w:val="22"/>
        </w:rPr>
        <w:t xml:space="preserve"> zur</w:t>
      </w:r>
      <w:r w:rsidRPr="000778C5">
        <w:rPr>
          <w:rFonts w:cs="Arial"/>
          <w:sz w:val="22"/>
          <w:szCs w:val="22"/>
        </w:rPr>
        <w:t xml:space="preserve"> Vorbereitung auf die Arbeitswelt</w:t>
      </w:r>
      <w:r w:rsidR="00321CFF">
        <w:rPr>
          <w:rFonts w:cs="Arial"/>
          <w:sz w:val="22"/>
          <w:szCs w:val="22"/>
        </w:rPr>
        <w:t>. Gerade für diese Z</w:t>
      </w:r>
      <w:r w:rsidR="00A001F3">
        <w:rPr>
          <w:rFonts w:cs="Arial"/>
          <w:sz w:val="22"/>
          <w:szCs w:val="22"/>
        </w:rPr>
        <w:t>i</w:t>
      </w:r>
      <w:r w:rsidR="00321CFF">
        <w:rPr>
          <w:rFonts w:cs="Arial"/>
          <w:sz w:val="22"/>
          <w:szCs w:val="22"/>
        </w:rPr>
        <w:t>e</w:t>
      </w:r>
      <w:r w:rsidR="00A001F3">
        <w:rPr>
          <w:rFonts w:cs="Arial"/>
          <w:sz w:val="22"/>
          <w:szCs w:val="22"/>
        </w:rPr>
        <w:t>lgruppe s</w:t>
      </w:r>
      <w:r w:rsidR="00321CFF">
        <w:rPr>
          <w:rFonts w:cs="Arial"/>
          <w:sz w:val="22"/>
          <w:szCs w:val="22"/>
        </w:rPr>
        <w:t>eien</w:t>
      </w:r>
      <w:r w:rsidR="00A001F3">
        <w:rPr>
          <w:rFonts w:cs="Arial"/>
          <w:sz w:val="22"/>
          <w:szCs w:val="22"/>
        </w:rPr>
        <w:t xml:space="preserve"> die in der Regel dreiwöchigen Praktika aber zu kurz, so Katja Bielefeld von der Servicestelle Schule-Wirtschaft der MaßArbeit: „Sie erhalten eher einen Überblick, aber nur wenig detaillierte Einblicke in die Betriebsabläufe.“ </w:t>
      </w:r>
      <w:r w:rsidR="00530D93">
        <w:rPr>
          <w:rFonts w:cs="Arial"/>
          <w:sz w:val="22"/>
          <w:szCs w:val="22"/>
        </w:rPr>
        <w:t xml:space="preserve"> D</w:t>
      </w:r>
      <w:r w:rsidR="00530D93" w:rsidRPr="000778C5">
        <w:rPr>
          <w:rFonts w:cs="Arial"/>
          <w:sz w:val="22"/>
          <w:szCs w:val="22"/>
        </w:rPr>
        <w:t xml:space="preserve">as </w:t>
      </w:r>
      <w:r w:rsidR="00530D93">
        <w:rPr>
          <w:rFonts w:cs="Arial"/>
          <w:sz w:val="22"/>
          <w:szCs w:val="22"/>
        </w:rPr>
        <w:t>Langzeitp</w:t>
      </w:r>
      <w:r w:rsidR="00530D93" w:rsidRPr="000778C5">
        <w:rPr>
          <w:rFonts w:cs="Arial"/>
          <w:sz w:val="22"/>
          <w:szCs w:val="22"/>
        </w:rPr>
        <w:t xml:space="preserve">raktikum </w:t>
      </w:r>
      <w:r w:rsidR="00530D93">
        <w:rPr>
          <w:rFonts w:cs="Arial"/>
          <w:sz w:val="22"/>
          <w:szCs w:val="22"/>
        </w:rPr>
        <w:t xml:space="preserve">dagegen </w:t>
      </w:r>
      <w:r w:rsidR="00530D93" w:rsidRPr="000778C5">
        <w:rPr>
          <w:rFonts w:cs="Arial"/>
          <w:sz w:val="22"/>
          <w:szCs w:val="22"/>
        </w:rPr>
        <w:t xml:space="preserve">biete </w:t>
      </w:r>
      <w:r w:rsidR="00530D93">
        <w:rPr>
          <w:rFonts w:cs="Arial"/>
          <w:sz w:val="22"/>
          <w:szCs w:val="22"/>
        </w:rPr>
        <w:t>den</w:t>
      </w:r>
      <w:r w:rsidR="00530D93" w:rsidRPr="000778C5">
        <w:rPr>
          <w:rFonts w:cs="Arial"/>
          <w:sz w:val="22"/>
          <w:szCs w:val="22"/>
        </w:rPr>
        <w:t xml:space="preserve"> Jugendlichen eine hervorragende Möglichkeit zum Kennenlernen der unterschiedlichen Berufsfelder und </w:t>
      </w:r>
      <w:r w:rsidR="00530D93">
        <w:rPr>
          <w:rFonts w:cs="Arial"/>
          <w:sz w:val="22"/>
          <w:szCs w:val="22"/>
        </w:rPr>
        <w:t>zum</w:t>
      </w:r>
      <w:r w:rsidR="00530D93" w:rsidRPr="000778C5">
        <w:rPr>
          <w:rFonts w:cs="Arial"/>
          <w:sz w:val="22"/>
          <w:szCs w:val="22"/>
        </w:rPr>
        <w:t xml:space="preserve"> Sammeln </w:t>
      </w:r>
      <w:r w:rsidR="00530D93" w:rsidRPr="00F77D3F">
        <w:rPr>
          <w:rFonts w:cs="Arial"/>
          <w:sz w:val="22"/>
          <w:szCs w:val="22"/>
        </w:rPr>
        <w:t xml:space="preserve">von </w:t>
      </w:r>
      <w:r w:rsidR="00B72BF0" w:rsidRPr="00F77D3F">
        <w:rPr>
          <w:rFonts w:cs="Arial"/>
          <w:sz w:val="22"/>
          <w:szCs w:val="22"/>
        </w:rPr>
        <w:t xml:space="preserve">schrittweisen </w:t>
      </w:r>
      <w:r w:rsidR="00530D93" w:rsidRPr="000778C5">
        <w:rPr>
          <w:rFonts w:cs="Arial"/>
          <w:sz w:val="22"/>
          <w:szCs w:val="22"/>
        </w:rPr>
        <w:t>Praxiserfahrung</w:t>
      </w:r>
      <w:r w:rsidR="00530D93">
        <w:rPr>
          <w:rFonts w:cs="Arial"/>
          <w:sz w:val="22"/>
          <w:szCs w:val="22"/>
        </w:rPr>
        <w:t xml:space="preserve">en: „Der Betrieb wird </w:t>
      </w:r>
      <w:r w:rsidR="00530D93" w:rsidRPr="000778C5">
        <w:rPr>
          <w:rFonts w:cs="Arial"/>
          <w:sz w:val="22"/>
          <w:szCs w:val="22"/>
        </w:rPr>
        <w:t>zu einem außerschulischen Lernort mit deutlich höherem Praxisanteil</w:t>
      </w:r>
      <w:r w:rsidR="00530D93">
        <w:rPr>
          <w:rFonts w:cs="Arial"/>
          <w:sz w:val="22"/>
          <w:szCs w:val="22"/>
        </w:rPr>
        <w:t xml:space="preserve">“, sagt </w:t>
      </w:r>
      <w:r w:rsidR="00733FAA">
        <w:rPr>
          <w:rFonts w:cs="Arial"/>
          <w:sz w:val="22"/>
          <w:szCs w:val="22"/>
        </w:rPr>
        <w:t xml:space="preserve">Bildungsbegleiter </w:t>
      </w:r>
      <w:r w:rsidR="00733FAA" w:rsidRPr="00733FAA">
        <w:rPr>
          <w:rFonts w:cs="Arial"/>
          <w:sz w:val="22"/>
          <w:szCs w:val="22"/>
        </w:rPr>
        <w:t>Andreas Twardon</w:t>
      </w:r>
      <w:r w:rsidR="00530D93" w:rsidRPr="000778C5">
        <w:rPr>
          <w:rFonts w:cs="Arial"/>
          <w:sz w:val="22"/>
          <w:szCs w:val="22"/>
        </w:rPr>
        <w:t xml:space="preserve">. </w:t>
      </w:r>
    </w:p>
    <w:p w14:paraId="401976AE" w14:textId="77777777" w:rsidR="00530D93" w:rsidRDefault="00530D93" w:rsidP="00A363C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2BEAB566" w14:textId="15BFDA2F" w:rsidR="00256FC0" w:rsidRDefault="009F48B0" w:rsidP="00256FC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77D3F">
        <w:rPr>
          <w:rFonts w:cs="Arial"/>
          <w:sz w:val="22"/>
          <w:szCs w:val="22"/>
        </w:rPr>
        <w:t>Die Kooperation umfa</w:t>
      </w:r>
      <w:r w:rsidR="00F77D3F" w:rsidRPr="00F77D3F">
        <w:rPr>
          <w:rFonts w:cs="Arial"/>
          <w:sz w:val="22"/>
          <w:szCs w:val="22"/>
        </w:rPr>
        <w:t>ss</w:t>
      </w:r>
      <w:r w:rsidRPr="00F77D3F">
        <w:rPr>
          <w:rFonts w:cs="Arial"/>
          <w:sz w:val="22"/>
          <w:szCs w:val="22"/>
        </w:rPr>
        <w:t xml:space="preserve">t zahlreiche Integrationsschritte, die alle miteinander verzahnt sind und auf die nachhaltige, betriebliche Integration abzielen. </w:t>
      </w:r>
      <w:r w:rsidR="00307553" w:rsidRPr="00F77D3F">
        <w:rPr>
          <w:rFonts w:cs="Arial"/>
          <w:sz w:val="22"/>
          <w:szCs w:val="22"/>
        </w:rPr>
        <w:t xml:space="preserve">Von der </w:t>
      </w:r>
      <w:r w:rsidR="000778C5" w:rsidRPr="00F77D3F">
        <w:rPr>
          <w:rFonts w:cs="Arial"/>
          <w:sz w:val="22"/>
          <w:szCs w:val="22"/>
        </w:rPr>
        <w:t xml:space="preserve">Teilnahme an der Messe </w:t>
      </w:r>
      <w:r w:rsidR="00B72BF0" w:rsidRPr="00F77D3F">
        <w:rPr>
          <w:rFonts w:cs="Arial"/>
          <w:sz w:val="22"/>
          <w:szCs w:val="22"/>
        </w:rPr>
        <w:t>„</w:t>
      </w:r>
      <w:r w:rsidR="000778C5" w:rsidRPr="00F77D3F">
        <w:rPr>
          <w:rFonts w:cs="Arial"/>
          <w:sz w:val="22"/>
          <w:szCs w:val="22"/>
        </w:rPr>
        <w:t>#DeineAusbildungSuchtDich!</w:t>
      </w:r>
      <w:r w:rsidR="00B72BF0" w:rsidRPr="00F77D3F">
        <w:rPr>
          <w:rFonts w:cs="Arial"/>
          <w:sz w:val="22"/>
          <w:szCs w:val="22"/>
        </w:rPr>
        <w:t>“</w:t>
      </w:r>
      <w:r w:rsidR="00307553" w:rsidRPr="00F77D3F">
        <w:rPr>
          <w:rFonts w:cs="Arial"/>
          <w:sz w:val="22"/>
          <w:szCs w:val="22"/>
        </w:rPr>
        <w:t xml:space="preserve"> </w:t>
      </w:r>
      <w:r w:rsidR="00B72BF0" w:rsidRPr="00F77D3F">
        <w:rPr>
          <w:rFonts w:cs="Arial"/>
          <w:sz w:val="22"/>
          <w:szCs w:val="22"/>
        </w:rPr>
        <w:t>u</w:t>
      </w:r>
      <w:r w:rsidR="00307553" w:rsidRPr="00F77D3F">
        <w:rPr>
          <w:rFonts w:cs="Arial"/>
          <w:sz w:val="22"/>
          <w:szCs w:val="22"/>
        </w:rPr>
        <w:t>nd Betriebsbesichtigung</w:t>
      </w:r>
      <w:r w:rsidR="00B72BF0" w:rsidRPr="00F77D3F">
        <w:rPr>
          <w:rFonts w:cs="Arial"/>
          <w:sz w:val="22"/>
          <w:szCs w:val="22"/>
        </w:rPr>
        <w:t>en</w:t>
      </w:r>
      <w:r w:rsidR="00307553" w:rsidRPr="00F77D3F">
        <w:rPr>
          <w:rFonts w:cs="Arial"/>
          <w:sz w:val="22"/>
          <w:szCs w:val="22"/>
        </w:rPr>
        <w:t xml:space="preserve"> über Schnuppertage und Praktika führt der Weg in die betriebliche Ausbildung</w:t>
      </w:r>
      <w:r w:rsidR="00B72BF0" w:rsidRPr="00F77D3F">
        <w:rPr>
          <w:rFonts w:cs="Arial"/>
          <w:sz w:val="22"/>
          <w:szCs w:val="22"/>
        </w:rPr>
        <w:t xml:space="preserve"> bei der cdVet Naturprodukte GmbH</w:t>
      </w:r>
      <w:r w:rsidR="00307553" w:rsidRPr="00F77D3F">
        <w:rPr>
          <w:rFonts w:cs="Arial"/>
          <w:sz w:val="22"/>
          <w:szCs w:val="22"/>
        </w:rPr>
        <w:t xml:space="preserve">, wobei der </w:t>
      </w:r>
      <w:r w:rsidR="00B72BF0" w:rsidRPr="00F77D3F">
        <w:rPr>
          <w:rFonts w:cs="Arial"/>
          <w:sz w:val="22"/>
          <w:szCs w:val="22"/>
        </w:rPr>
        <w:t>Kontakt zur J</w:t>
      </w:r>
      <w:r w:rsidR="00307553" w:rsidRPr="00F77D3F">
        <w:rPr>
          <w:rFonts w:cs="Arial"/>
          <w:sz w:val="22"/>
          <w:szCs w:val="22"/>
        </w:rPr>
        <w:t>ugendwerkstatt nicht abreißt</w:t>
      </w:r>
      <w:r w:rsidR="00A001F3" w:rsidRPr="00F77D3F">
        <w:rPr>
          <w:rFonts w:cs="Arial"/>
          <w:sz w:val="22"/>
          <w:szCs w:val="22"/>
        </w:rPr>
        <w:t>.</w:t>
      </w:r>
      <w:r w:rsidR="00256FC0" w:rsidRPr="00F77D3F">
        <w:rPr>
          <w:rFonts w:cs="Arial"/>
          <w:sz w:val="22"/>
          <w:szCs w:val="22"/>
        </w:rPr>
        <w:t xml:space="preserve"> Das </w:t>
      </w:r>
      <w:r w:rsidR="00256FC0">
        <w:rPr>
          <w:rFonts w:cs="Arial"/>
          <w:sz w:val="22"/>
          <w:szCs w:val="22"/>
        </w:rPr>
        <w:t xml:space="preserve">Unternehmen wurde </w:t>
      </w:r>
      <w:r w:rsidR="00256FC0" w:rsidRPr="000778C5">
        <w:rPr>
          <w:rFonts w:cs="Arial"/>
          <w:sz w:val="22"/>
          <w:szCs w:val="22"/>
        </w:rPr>
        <w:t>1999 mit dem Ziel gegründet</w:t>
      </w:r>
      <w:r w:rsidR="00256FC0">
        <w:rPr>
          <w:rFonts w:cs="Arial"/>
          <w:sz w:val="22"/>
          <w:szCs w:val="22"/>
        </w:rPr>
        <w:t>,</w:t>
      </w:r>
      <w:r w:rsidR="00256FC0" w:rsidRPr="000778C5">
        <w:rPr>
          <w:rFonts w:cs="Arial"/>
          <w:sz w:val="22"/>
          <w:szCs w:val="22"/>
        </w:rPr>
        <w:t xml:space="preserve"> die natürliche Tiergesundheit zu fördern und so den Einsatz von Antibiotika und anderen chemischen Mitteln zu verringern. </w:t>
      </w:r>
      <w:r w:rsidR="00256FC0">
        <w:rPr>
          <w:rFonts w:cs="Arial"/>
          <w:sz w:val="22"/>
          <w:szCs w:val="22"/>
        </w:rPr>
        <w:t>Heute hat cdVet über 100 Mitarbeitende und bildet neben verschiedenen kaufmännischen Berufen auch Mediengestalter und Fachkräfte für Lagerlogistik aus.</w:t>
      </w:r>
    </w:p>
    <w:p w14:paraId="663DC8C5" w14:textId="77777777" w:rsidR="00256FC0" w:rsidRPr="000778C5" w:rsidRDefault="00256FC0" w:rsidP="00256FC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B4C08AD" w14:textId="5FC3E763" w:rsidR="00A90646" w:rsidRDefault="00530D93" w:rsidP="000778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0778C5" w:rsidRPr="000778C5">
        <w:rPr>
          <w:rFonts w:cs="Arial"/>
          <w:sz w:val="22"/>
          <w:szCs w:val="22"/>
        </w:rPr>
        <w:t xml:space="preserve">nnerhalb eines halben Schuljahres </w:t>
      </w:r>
      <w:r>
        <w:rPr>
          <w:rFonts w:cs="Arial"/>
          <w:sz w:val="22"/>
          <w:szCs w:val="22"/>
        </w:rPr>
        <w:t>gehen</w:t>
      </w:r>
      <w:r w:rsidR="000778C5" w:rsidRPr="000778C5">
        <w:rPr>
          <w:rFonts w:cs="Arial"/>
          <w:sz w:val="22"/>
          <w:szCs w:val="22"/>
        </w:rPr>
        <w:t xml:space="preserve"> die Schülerinnen und Schüler</w:t>
      </w:r>
      <w:r>
        <w:rPr>
          <w:rFonts w:cs="Arial"/>
          <w:sz w:val="22"/>
          <w:szCs w:val="22"/>
        </w:rPr>
        <w:t xml:space="preserve"> an ein oder zwei Wochentagen</w:t>
      </w:r>
      <w:r w:rsidR="000778C5" w:rsidRPr="000778C5">
        <w:rPr>
          <w:rFonts w:cs="Arial"/>
          <w:sz w:val="22"/>
          <w:szCs w:val="22"/>
        </w:rPr>
        <w:t xml:space="preserve"> </w:t>
      </w:r>
      <w:r w:rsidR="00A001F3">
        <w:rPr>
          <w:rFonts w:cs="Arial"/>
          <w:sz w:val="22"/>
          <w:szCs w:val="22"/>
        </w:rPr>
        <w:t xml:space="preserve">in den </w:t>
      </w:r>
      <w:r w:rsidR="000778C5" w:rsidRPr="000778C5">
        <w:rPr>
          <w:rFonts w:cs="Arial"/>
          <w:sz w:val="22"/>
          <w:szCs w:val="22"/>
        </w:rPr>
        <w:t>Betrieb und werden dort fachlich angeleitet.</w:t>
      </w:r>
      <w:r w:rsidR="00A001F3">
        <w:rPr>
          <w:rFonts w:cs="Arial"/>
          <w:sz w:val="22"/>
          <w:szCs w:val="22"/>
        </w:rPr>
        <w:t xml:space="preserve"> „W</w:t>
      </w:r>
      <w:r w:rsidR="000778C5" w:rsidRPr="000778C5">
        <w:rPr>
          <w:rFonts w:cs="Arial"/>
          <w:sz w:val="22"/>
          <w:szCs w:val="22"/>
        </w:rPr>
        <w:t>ir legen sehr viel Wer</w:t>
      </w:r>
      <w:r w:rsidR="00A001F3">
        <w:rPr>
          <w:rFonts w:cs="Arial"/>
          <w:sz w:val="22"/>
          <w:szCs w:val="22"/>
        </w:rPr>
        <w:t>t</w:t>
      </w:r>
      <w:r w:rsidR="000778C5" w:rsidRPr="000778C5">
        <w:rPr>
          <w:rFonts w:cs="Arial"/>
          <w:sz w:val="22"/>
          <w:szCs w:val="22"/>
        </w:rPr>
        <w:t xml:space="preserve"> auf ein gutes Praktikum</w:t>
      </w:r>
      <w:r w:rsidR="00A001F3">
        <w:rPr>
          <w:rFonts w:cs="Arial"/>
          <w:sz w:val="22"/>
          <w:szCs w:val="22"/>
        </w:rPr>
        <w:t>“, unterstreich</w:t>
      </w:r>
      <w:r w:rsidR="00A90646">
        <w:rPr>
          <w:rFonts w:cs="Arial"/>
          <w:sz w:val="22"/>
          <w:szCs w:val="22"/>
        </w:rPr>
        <w:t>t</w:t>
      </w:r>
      <w:r w:rsidR="00A001F3">
        <w:rPr>
          <w:rFonts w:cs="Arial"/>
          <w:sz w:val="22"/>
          <w:szCs w:val="22"/>
        </w:rPr>
        <w:t xml:space="preserve"> Geschäftsführer Clemens </w:t>
      </w:r>
      <w:r w:rsidR="00BC10B5">
        <w:rPr>
          <w:rFonts w:cs="Arial"/>
          <w:sz w:val="22"/>
          <w:szCs w:val="22"/>
        </w:rPr>
        <w:t>Dingmann</w:t>
      </w:r>
      <w:r w:rsidR="00A90646">
        <w:rPr>
          <w:rFonts w:cs="Arial"/>
          <w:sz w:val="22"/>
          <w:szCs w:val="22"/>
        </w:rPr>
        <w:t>:</w:t>
      </w:r>
      <w:r w:rsidR="000778C5" w:rsidRPr="000778C5">
        <w:rPr>
          <w:rFonts w:cs="Arial"/>
          <w:sz w:val="22"/>
          <w:szCs w:val="22"/>
        </w:rPr>
        <w:t xml:space="preserve"> </w:t>
      </w:r>
      <w:r w:rsidR="00A90646">
        <w:rPr>
          <w:rFonts w:cs="Arial"/>
          <w:sz w:val="22"/>
          <w:szCs w:val="22"/>
        </w:rPr>
        <w:t>„</w:t>
      </w:r>
      <w:r w:rsidR="000778C5" w:rsidRPr="000778C5">
        <w:rPr>
          <w:rFonts w:cs="Arial"/>
          <w:sz w:val="22"/>
          <w:szCs w:val="22"/>
        </w:rPr>
        <w:t xml:space="preserve">Nur so </w:t>
      </w:r>
      <w:r w:rsidR="00A90646">
        <w:rPr>
          <w:rFonts w:cs="Arial"/>
          <w:sz w:val="22"/>
          <w:szCs w:val="22"/>
        </w:rPr>
        <w:t xml:space="preserve">lernen die jungen Erwachsenen </w:t>
      </w:r>
      <w:r w:rsidR="000778C5" w:rsidRPr="000778C5">
        <w:rPr>
          <w:rFonts w:cs="Arial"/>
          <w:sz w:val="22"/>
          <w:szCs w:val="22"/>
        </w:rPr>
        <w:t>die vielfältigen Beruf</w:t>
      </w:r>
      <w:r w:rsidR="00A90646">
        <w:rPr>
          <w:rFonts w:cs="Arial"/>
          <w:sz w:val="22"/>
          <w:szCs w:val="22"/>
        </w:rPr>
        <w:t>sperspektiven</w:t>
      </w:r>
      <w:r w:rsidR="000778C5" w:rsidRPr="000778C5">
        <w:rPr>
          <w:rFonts w:cs="Arial"/>
          <w:sz w:val="22"/>
          <w:szCs w:val="22"/>
        </w:rPr>
        <w:t xml:space="preserve"> und </w:t>
      </w:r>
      <w:r w:rsidR="00A90646">
        <w:rPr>
          <w:rFonts w:cs="Arial"/>
          <w:sz w:val="22"/>
          <w:szCs w:val="22"/>
        </w:rPr>
        <w:t>unser</w:t>
      </w:r>
      <w:r w:rsidR="000778C5" w:rsidRPr="000778C5">
        <w:rPr>
          <w:rFonts w:cs="Arial"/>
          <w:sz w:val="22"/>
          <w:szCs w:val="22"/>
        </w:rPr>
        <w:t xml:space="preserve"> Unternehmen </w:t>
      </w:r>
      <w:r w:rsidR="000778C5" w:rsidRPr="000778C5">
        <w:rPr>
          <w:rFonts w:cs="Arial"/>
          <w:sz w:val="22"/>
          <w:szCs w:val="22"/>
        </w:rPr>
        <w:lastRenderedPageBreak/>
        <w:t>wirklich kennen.</w:t>
      </w:r>
      <w:r w:rsidR="00A90646">
        <w:rPr>
          <w:rFonts w:cs="Arial"/>
          <w:sz w:val="22"/>
          <w:szCs w:val="22"/>
        </w:rPr>
        <w:t>“</w:t>
      </w:r>
      <w:r w:rsidR="000778C5" w:rsidRPr="000778C5">
        <w:rPr>
          <w:rFonts w:cs="Arial"/>
          <w:sz w:val="22"/>
          <w:szCs w:val="22"/>
        </w:rPr>
        <w:t xml:space="preserve"> </w:t>
      </w:r>
      <w:r w:rsidR="00A90646">
        <w:rPr>
          <w:rFonts w:cs="Arial"/>
          <w:sz w:val="22"/>
          <w:szCs w:val="22"/>
        </w:rPr>
        <w:t xml:space="preserve">So </w:t>
      </w:r>
      <w:r>
        <w:rPr>
          <w:rFonts w:cs="Arial"/>
          <w:sz w:val="22"/>
          <w:szCs w:val="22"/>
        </w:rPr>
        <w:t xml:space="preserve">unterschätzten Jugendliche regelmäßig etwa das </w:t>
      </w:r>
      <w:r w:rsidR="000778C5" w:rsidRPr="000778C5">
        <w:rPr>
          <w:rFonts w:cs="Arial"/>
          <w:sz w:val="22"/>
          <w:szCs w:val="22"/>
        </w:rPr>
        <w:t>Beruf</w:t>
      </w:r>
      <w:r w:rsidR="00A90646">
        <w:rPr>
          <w:rFonts w:cs="Arial"/>
          <w:sz w:val="22"/>
          <w:szCs w:val="22"/>
        </w:rPr>
        <w:t>sfeld</w:t>
      </w:r>
      <w:r w:rsidR="000778C5" w:rsidRPr="000778C5">
        <w:rPr>
          <w:rFonts w:cs="Arial"/>
          <w:sz w:val="22"/>
          <w:szCs w:val="22"/>
        </w:rPr>
        <w:t xml:space="preserve"> Lagerlogistik</w:t>
      </w:r>
      <w:r>
        <w:rPr>
          <w:rFonts w:cs="Arial"/>
          <w:sz w:val="22"/>
          <w:szCs w:val="22"/>
        </w:rPr>
        <w:t>:</w:t>
      </w:r>
      <w:r w:rsidR="00A90646">
        <w:rPr>
          <w:rFonts w:cs="Arial"/>
          <w:sz w:val="22"/>
          <w:szCs w:val="22"/>
        </w:rPr>
        <w:t xml:space="preserve"> </w:t>
      </w:r>
      <w:r w:rsidR="000778C5" w:rsidRPr="000778C5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</w:t>
      </w:r>
      <w:r w:rsidR="000778C5" w:rsidRPr="000778C5">
        <w:rPr>
          <w:rFonts w:cs="Arial"/>
          <w:sz w:val="22"/>
          <w:szCs w:val="22"/>
        </w:rPr>
        <w:t xml:space="preserve"> </w:t>
      </w:r>
      <w:r w:rsidR="00A90646">
        <w:rPr>
          <w:rFonts w:cs="Arial"/>
          <w:sz w:val="22"/>
          <w:szCs w:val="22"/>
        </w:rPr>
        <w:t>sei</w:t>
      </w:r>
      <w:r w:rsidR="000778C5" w:rsidRPr="000778C5">
        <w:rPr>
          <w:rFonts w:cs="Arial"/>
          <w:sz w:val="22"/>
          <w:szCs w:val="22"/>
        </w:rPr>
        <w:t xml:space="preserve"> abwechslungsreich</w:t>
      </w:r>
      <w:r w:rsidR="00A90646">
        <w:rPr>
          <w:rFonts w:cs="Arial"/>
          <w:sz w:val="22"/>
          <w:szCs w:val="22"/>
        </w:rPr>
        <w:t>, aber auch</w:t>
      </w:r>
      <w:r w:rsidR="000778C5" w:rsidRPr="000778C5">
        <w:rPr>
          <w:rFonts w:cs="Arial"/>
          <w:sz w:val="22"/>
          <w:szCs w:val="22"/>
        </w:rPr>
        <w:t xml:space="preserve"> anspruchsvoll</w:t>
      </w:r>
      <w:r w:rsidR="00A90646">
        <w:rPr>
          <w:rFonts w:cs="Arial"/>
          <w:sz w:val="22"/>
          <w:szCs w:val="22"/>
        </w:rPr>
        <w:t xml:space="preserve">. Der </w:t>
      </w:r>
      <w:r w:rsidR="000778C5" w:rsidRPr="000778C5">
        <w:rPr>
          <w:rFonts w:cs="Arial"/>
          <w:sz w:val="22"/>
          <w:szCs w:val="22"/>
        </w:rPr>
        <w:t xml:space="preserve">Vorteil </w:t>
      </w:r>
      <w:r w:rsidR="00A90646">
        <w:rPr>
          <w:rFonts w:cs="Arial"/>
          <w:sz w:val="22"/>
          <w:szCs w:val="22"/>
        </w:rPr>
        <w:t xml:space="preserve">der Ausbildung: Bereits nach dem zweiten Lehrjahr gebe es den Abschluss Fachlagerist/in mit Fokus auf praktische Tätigkeiten im Warenlager. Nach dem dritten, kaufmännisch orientierten Lehrjahr </w:t>
      </w:r>
      <w:r w:rsidR="008A142E">
        <w:rPr>
          <w:rFonts w:cs="Arial"/>
          <w:sz w:val="22"/>
          <w:szCs w:val="22"/>
        </w:rPr>
        <w:t>arbeite</w:t>
      </w:r>
      <w:r w:rsidR="00A90646">
        <w:rPr>
          <w:rFonts w:cs="Arial"/>
          <w:sz w:val="22"/>
          <w:szCs w:val="22"/>
        </w:rPr>
        <w:t xml:space="preserve"> die fertige Fachkraft für Lagerlogistik dann zusätzlich auch bei organisatorischen Prozessen mit.</w:t>
      </w:r>
    </w:p>
    <w:p w14:paraId="5EF5D041" w14:textId="77777777" w:rsidR="00A90646" w:rsidRDefault="00A90646" w:rsidP="000778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17432DC0" w14:textId="59342126" w:rsidR="00256FC0" w:rsidRDefault="00530D93" w:rsidP="000778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Unternehmen und </w:t>
      </w:r>
      <w:r w:rsidR="000778C5" w:rsidRPr="000778C5">
        <w:rPr>
          <w:rFonts w:cs="Arial"/>
          <w:sz w:val="22"/>
          <w:szCs w:val="22"/>
        </w:rPr>
        <w:t>Jugendwerkstatt</w:t>
      </w:r>
      <w:r>
        <w:rPr>
          <w:rFonts w:cs="Arial"/>
          <w:sz w:val="22"/>
          <w:szCs w:val="22"/>
        </w:rPr>
        <w:t xml:space="preserve"> sind sehr zufrieden mit der Partnerschaft</w:t>
      </w:r>
      <w:r w:rsidR="008A142E">
        <w:rPr>
          <w:rFonts w:cs="Arial"/>
          <w:sz w:val="22"/>
          <w:szCs w:val="22"/>
        </w:rPr>
        <w:t>. B</w:t>
      </w:r>
      <w:r w:rsidR="00256FC0">
        <w:rPr>
          <w:rFonts w:cs="Arial"/>
          <w:sz w:val="22"/>
          <w:szCs w:val="22"/>
        </w:rPr>
        <w:t xml:space="preserve">esonders die bereits lange </w:t>
      </w:r>
      <w:r w:rsidR="008A142E">
        <w:rPr>
          <w:rFonts w:cs="Arial"/>
          <w:sz w:val="22"/>
          <w:szCs w:val="22"/>
        </w:rPr>
        <w:t>Z</w:t>
      </w:r>
      <w:r w:rsidR="00256FC0">
        <w:rPr>
          <w:rFonts w:cs="Arial"/>
          <w:sz w:val="22"/>
          <w:szCs w:val="22"/>
        </w:rPr>
        <w:t xml:space="preserve">usammenarbeit in anderen Bereichen </w:t>
      </w:r>
      <w:r>
        <w:rPr>
          <w:rFonts w:cs="Arial"/>
          <w:sz w:val="22"/>
          <w:szCs w:val="22"/>
        </w:rPr>
        <w:t xml:space="preserve">bringe </w:t>
      </w:r>
      <w:r w:rsidR="000778C5" w:rsidRPr="000778C5">
        <w:rPr>
          <w:rFonts w:cs="Arial"/>
          <w:sz w:val="22"/>
          <w:szCs w:val="22"/>
        </w:rPr>
        <w:t>Vorteil</w:t>
      </w:r>
      <w:r>
        <w:rPr>
          <w:rFonts w:cs="Arial"/>
          <w:sz w:val="22"/>
          <w:szCs w:val="22"/>
        </w:rPr>
        <w:t xml:space="preserve">e: </w:t>
      </w:r>
      <w:r w:rsidR="00256FC0">
        <w:rPr>
          <w:rFonts w:cs="Arial"/>
          <w:sz w:val="22"/>
          <w:szCs w:val="22"/>
        </w:rPr>
        <w:t>„</w:t>
      </w:r>
      <w:r w:rsidR="000778C5" w:rsidRPr="000778C5">
        <w:rPr>
          <w:rFonts w:cs="Arial"/>
          <w:sz w:val="22"/>
          <w:szCs w:val="22"/>
        </w:rPr>
        <w:t>Wir wissen</w:t>
      </w:r>
      <w:r w:rsidR="00256FC0">
        <w:rPr>
          <w:rFonts w:cs="Arial"/>
          <w:sz w:val="22"/>
          <w:szCs w:val="22"/>
        </w:rPr>
        <w:t>,</w:t>
      </w:r>
      <w:r w:rsidR="000778C5" w:rsidRPr="000778C5">
        <w:rPr>
          <w:rFonts w:cs="Arial"/>
          <w:sz w:val="22"/>
          <w:szCs w:val="22"/>
        </w:rPr>
        <w:t xml:space="preserve"> welcher Jugendliche ins Unternehmen passt</w:t>
      </w:r>
      <w:r w:rsidR="00256FC0">
        <w:rPr>
          <w:rFonts w:cs="Arial"/>
          <w:sz w:val="22"/>
          <w:szCs w:val="22"/>
        </w:rPr>
        <w:t xml:space="preserve">“, skizziert </w:t>
      </w:r>
      <w:r w:rsidR="00733FAA" w:rsidRPr="00733FAA">
        <w:rPr>
          <w:rFonts w:cs="Arial"/>
          <w:sz w:val="22"/>
          <w:szCs w:val="22"/>
        </w:rPr>
        <w:t>Twardon</w:t>
      </w:r>
      <w:r w:rsidR="00733FAA">
        <w:rPr>
          <w:rFonts w:cs="Arial"/>
          <w:sz w:val="22"/>
          <w:szCs w:val="22"/>
        </w:rPr>
        <w:t>.</w:t>
      </w:r>
      <w:r w:rsidR="000778C5" w:rsidRPr="000778C5">
        <w:rPr>
          <w:rFonts w:cs="Arial"/>
          <w:sz w:val="22"/>
          <w:szCs w:val="22"/>
        </w:rPr>
        <w:t xml:space="preserve"> Der kurze Draht </w:t>
      </w:r>
      <w:r w:rsidR="00256FC0">
        <w:rPr>
          <w:rFonts w:cs="Arial"/>
          <w:sz w:val="22"/>
          <w:szCs w:val="22"/>
        </w:rPr>
        <w:t xml:space="preserve">sei außerdem </w:t>
      </w:r>
      <w:r w:rsidR="000778C5" w:rsidRPr="000778C5">
        <w:rPr>
          <w:rFonts w:cs="Arial"/>
          <w:sz w:val="22"/>
          <w:szCs w:val="22"/>
        </w:rPr>
        <w:t>wichtig, denn wenn es Schwierigkeiten im Praktikum oder später in der Ausbildung g</w:t>
      </w:r>
      <w:r w:rsidR="008A142E">
        <w:rPr>
          <w:rFonts w:cs="Arial"/>
          <w:sz w:val="22"/>
          <w:szCs w:val="22"/>
        </w:rPr>
        <w:t>ebe</w:t>
      </w:r>
      <w:r w:rsidR="000778C5" w:rsidRPr="000778C5">
        <w:rPr>
          <w:rFonts w:cs="Arial"/>
          <w:sz w:val="22"/>
          <w:szCs w:val="22"/>
        </w:rPr>
        <w:t>, k</w:t>
      </w:r>
      <w:r w:rsidR="00256FC0">
        <w:rPr>
          <w:rFonts w:cs="Arial"/>
          <w:sz w:val="22"/>
          <w:szCs w:val="22"/>
        </w:rPr>
        <w:t>önne</w:t>
      </w:r>
      <w:r w:rsidR="000778C5" w:rsidRPr="000778C5">
        <w:rPr>
          <w:rFonts w:cs="Arial"/>
          <w:sz w:val="22"/>
          <w:szCs w:val="22"/>
        </w:rPr>
        <w:t xml:space="preserve"> sofort gehandelt werden</w:t>
      </w:r>
      <w:r w:rsidR="00256FC0">
        <w:rPr>
          <w:rFonts w:cs="Arial"/>
          <w:sz w:val="22"/>
          <w:szCs w:val="22"/>
        </w:rPr>
        <w:t>, etwa d</w:t>
      </w:r>
      <w:r w:rsidR="000778C5" w:rsidRPr="000778C5">
        <w:rPr>
          <w:rFonts w:cs="Arial"/>
          <w:sz w:val="22"/>
          <w:szCs w:val="22"/>
        </w:rPr>
        <w:t xml:space="preserve">urch vielfältige Unterstützung bei Lernschwierigkeiten. </w:t>
      </w:r>
      <w:r w:rsidR="00256FC0">
        <w:rPr>
          <w:rFonts w:cs="Arial"/>
          <w:sz w:val="22"/>
          <w:szCs w:val="22"/>
        </w:rPr>
        <w:t xml:space="preserve">Auch die MaßArbeit zieht eine positive </w:t>
      </w:r>
      <w:r w:rsidR="00256FC0" w:rsidRPr="00F77D3F">
        <w:rPr>
          <w:rFonts w:cs="Arial"/>
          <w:sz w:val="22"/>
          <w:szCs w:val="22"/>
        </w:rPr>
        <w:t xml:space="preserve">Bilanz. Gerade </w:t>
      </w:r>
      <w:r w:rsidR="000778C5" w:rsidRPr="00F77D3F">
        <w:rPr>
          <w:rFonts w:cs="Arial"/>
          <w:sz w:val="22"/>
          <w:szCs w:val="22"/>
        </w:rPr>
        <w:t>für lernschwächere Schülerinnen</w:t>
      </w:r>
      <w:r w:rsidR="00256FC0" w:rsidRPr="00F77D3F">
        <w:rPr>
          <w:rFonts w:cs="Arial"/>
          <w:sz w:val="22"/>
          <w:szCs w:val="22"/>
        </w:rPr>
        <w:t xml:space="preserve"> und Schüler könne ein</w:t>
      </w:r>
      <w:r w:rsidR="00B72BF0" w:rsidRPr="00F77D3F">
        <w:rPr>
          <w:rFonts w:cs="Arial"/>
          <w:sz w:val="22"/>
          <w:szCs w:val="22"/>
        </w:rPr>
        <w:t>e</w:t>
      </w:r>
      <w:r w:rsidR="00256FC0" w:rsidRPr="00F77D3F">
        <w:rPr>
          <w:rFonts w:cs="Arial"/>
          <w:sz w:val="22"/>
          <w:szCs w:val="22"/>
        </w:rPr>
        <w:t xml:space="preserve"> solche</w:t>
      </w:r>
      <w:r w:rsidR="000778C5" w:rsidRPr="00F77D3F">
        <w:rPr>
          <w:rFonts w:cs="Arial"/>
          <w:sz w:val="22"/>
          <w:szCs w:val="22"/>
        </w:rPr>
        <w:t xml:space="preserve"> </w:t>
      </w:r>
      <w:r w:rsidR="00B72BF0" w:rsidRPr="00F77D3F">
        <w:rPr>
          <w:rFonts w:cs="Arial"/>
          <w:sz w:val="22"/>
          <w:szCs w:val="22"/>
        </w:rPr>
        <w:t xml:space="preserve">Kooperation mit einem </w:t>
      </w:r>
      <w:r w:rsidR="000778C5" w:rsidRPr="00F77D3F">
        <w:rPr>
          <w:rFonts w:cs="Arial"/>
          <w:sz w:val="22"/>
          <w:szCs w:val="22"/>
        </w:rPr>
        <w:t>Betrieb das Se</w:t>
      </w:r>
      <w:r w:rsidR="00256FC0" w:rsidRPr="00F77D3F">
        <w:rPr>
          <w:rFonts w:cs="Arial"/>
          <w:sz w:val="22"/>
          <w:szCs w:val="22"/>
        </w:rPr>
        <w:t xml:space="preserve">lbstbewusstsein </w:t>
      </w:r>
      <w:r w:rsidR="00B72BF0" w:rsidRPr="00F77D3F">
        <w:rPr>
          <w:rFonts w:cs="Arial"/>
          <w:sz w:val="22"/>
          <w:szCs w:val="22"/>
        </w:rPr>
        <w:t xml:space="preserve">der jungen Menschen </w:t>
      </w:r>
      <w:r w:rsidR="00256FC0" w:rsidRPr="00F77D3F">
        <w:rPr>
          <w:rFonts w:cs="Arial"/>
          <w:sz w:val="22"/>
          <w:szCs w:val="22"/>
        </w:rPr>
        <w:t xml:space="preserve">immens </w:t>
      </w:r>
      <w:bookmarkStart w:id="0" w:name="_GoBack"/>
      <w:bookmarkEnd w:id="0"/>
      <w:r w:rsidR="00256FC0">
        <w:rPr>
          <w:rFonts w:cs="Arial"/>
          <w:sz w:val="22"/>
          <w:szCs w:val="22"/>
        </w:rPr>
        <w:t>stärken, betont Katja Bielefeld.</w:t>
      </w:r>
    </w:p>
    <w:p w14:paraId="073ED3F4" w14:textId="77777777" w:rsidR="00256FC0" w:rsidRDefault="00256FC0" w:rsidP="000778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1055E9C5" w14:textId="77777777" w:rsidR="000778C5" w:rsidRPr="000778C5" w:rsidRDefault="000778C5" w:rsidP="000778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4AF5F1E6" w14:textId="77777777" w:rsidR="00852209" w:rsidRDefault="00852209" w:rsidP="000778C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84DDB65" w14:textId="77777777"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3DE69F89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3832F8C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AC3F376" w14:textId="77777777"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14:paraId="7A5FDB64" w14:textId="77777777" w:rsidR="000778C5" w:rsidRPr="000778C5" w:rsidRDefault="00256FC0" w:rsidP="000778C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Setzen auf Langzeitpraktika bei der beruflichen Integration</w:t>
      </w:r>
      <w:r w:rsidR="00733FAA">
        <w:rPr>
          <w:rFonts w:cs="Arial"/>
          <w:i/>
          <w:sz w:val="22"/>
          <w:szCs w:val="22"/>
        </w:rPr>
        <w:t xml:space="preserve"> Jugendlicher</w:t>
      </w:r>
      <w:r>
        <w:rPr>
          <w:rFonts w:cs="Arial"/>
          <w:i/>
          <w:sz w:val="22"/>
          <w:szCs w:val="22"/>
        </w:rPr>
        <w:t xml:space="preserve"> (von links</w:t>
      </w:r>
      <w:r w:rsidR="00733FAA">
        <w:rPr>
          <w:rFonts w:cs="Arial"/>
          <w:i/>
          <w:sz w:val="22"/>
          <w:szCs w:val="22"/>
        </w:rPr>
        <w:t xml:space="preserve">): </w:t>
      </w:r>
      <w:r w:rsidR="000778C5" w:rsidRPr="000778C5">
        <w:rPr>
          <w:rFonts w:cs="Arial"/>
          <w:i/>
          <w:sz w:val="22"/>
          <w:szCs w:val="22"/>
        </w:rPr>
        <w:t>cdVet</w:t>
      </w:r>
      <w:r w:rsidR="00733FAA">
        <w:rPr>
          <w:rFonts w:cs="Arial"/>
          <w:i/>
          <w:sz w:val="22"/>
          <w:szCs w:val="22"/>
        </w:rPr>
        <w:t>-Geschäftsführer</w:t>
      </w:r>
      <w:r w:rsidR="000778C5" w:rsidRPr="000778C5">
        <w:rPr>
          <w:rFonts w:cs="Arial"/>
          <w:i/>
          <w:sz w:val="22"/>
          <w:szCs w:val="22"/>
        </w:rPr>
        <w:t xml:space="preserve"> Clemens Dingmann</w:t>
      </w:r>
      <w:r w:rsidR="00733FAA">
        <w:rPr>
          <w:rFonts w:cs="Arial"/>
          <w:i/>
          <w:sz w:val="22"/>
          <w:szCs w:val="22"/>
        </w:rPr>
        <w:t xml:space="preserve">, </w:t>
      </w:r>
      <w:r w:rsidR="000778C5" w:rsidRPr="000778C5">
        <w:rPr>
          <w:rFonts w:cs="Arial"/>
          <w:i/>
          <w:sz w:val="22"/>
          <w:szCs w:val="22"/>
        </w:rPr>
        <w:t>Lena Dahm</w:t>
      </w:r>
      <w:r w:rsidR="00733FAA">
        <w:rPr>
          <w:rFonts w:cs="Arial"/>
          <w:i/>
          <w:sz w:val="22"/>
          <w:szCs w:val="22"/>
        </w:rPr>
        <w:t xml:space="preserve"> und</w:t>
      </w:r>
      <w:r w:rsidR="000778C5" w:rsidRPr="000778C5">
        <w:rPr>
          <w:rFonts w:cs="Arial"/>
          <w:i/>
          <w:sz w:val="22"/>
          <w:szCs w:val="22"/>
        </w:rPr>
        <w:t xml:space="preserve"> Tanja Reinhold</w:t>
      </w:r>
      <w:r w:rsidR="00733FAA">
        <w:rPr>
          <w:rFonts w:cs="Arial"/>
          <w:i/>
          <w:sz w:val="22"/>
          <w:szCs w:val="22"/>
        </w:rPr>
        <w:t>, cdVet-</w:t>
      </w:r>
      <w:r w:rsidR="000778C5" w:rsidRPr="000778C5">
        <w:rPr>
          <w:rFonts w:cs="Arial"/>
          <w:i/>
          <w:sz w:val="22"/>
          <w:szCs w:val="22"/>
        </w:rPr>
        <w:t>Personalleitung</w:t>
      </w:r>
      <w:r w:rsidR="00733FAA">
        <w:rPr>
          <w:rFonts w:cs="Arial"/>
          <w:i/>
          <w:sz w:val="22"/>
          <w:szCs w:val="22"/>
        </w:rPr>
        <w:t xml:space="preserve">, </w:t>
      </w:r>
    </w:p>
    <w:p w14:paraId="4A709040" w14:textId="77777777" w:rsidR="000778C5" w:rsidRPr="000778C5" w:rsidRDefault="000778C5" w:rsidP="000778C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0778C5">
        <w:rPr>
          <w:rFonts w:cs="Arial"/>
          <w:i/>
          <w:sz w:val="22"/>
          <w:szCs w:val="22"/>
        </w:rPr>
        <w:t>Katja Bielefeld</w:t>
      </w:r>
      <w:r w:rsidR="00733FAA">
        <w:rPr>
          <w:rFonts w:cs="Arial"/>
          <w:i/>
          <w:sz w:val="22"/>
          <w:szCs w:val="22"/>
        </w:rPr>
        <w:t xml:space="preserve">, </w:t>
      </w:r>
      <w:r w:rsidRPr="000778C5">
        <w:rPr>
          <w:rFonts w:cs="Arial"/>
          <w:i/>
          <w:sz w:val="22"/>
          <w:szCs w:val="22"/>
        </w:rPr>
        <w:t>Servicestelle Schule-Wirtschaft</w:t>
      </w:r>
      <w:r w:rsidR="00733FAA">
        <w:rPr>
          <w:rFonts w:cs="Arial"/>
          <w:i/>
          <w:sz w:val="22"/>
          <w:szCs w:val="22"/>
        </w:rPr>
        <w:t xml:space="preserve"> der MaßArbeit, und </w:t>
      </w:r>
      <w:r w:rsidR="00733FAA" w:rsidRPr="000778C5">
        <w:rPr>
          <w:rFonts w:cs="Arial"/>
          <w:i/>
          <w:sz w:val="22"/>
          <w:szCs w:val="22"/>
        </w:rPr>
        <w:t>Andreas Twardon</w:t>
      </w:r>
      <w:r w:rsidR="00733FAA">
        <w:rPr>
          <w:rFonts w:cs="Arial"/>
          <w:i/>
          <w:sz w:val="22"/>
          <w:szCs w:val="22"/>
        </w:rPr>
        <w:t xml:space="preserve">, </w:t>
      </w:r>
      <w:r w:rsidR="00733FAA" w:rsidRPr="000778C5">
        <w:rPr>
          <w:rFonts w:cs="Arial"/>
          <w:i/>
          <w:sz w:val="22"/>
          <w:szCs w:val="22"/>
        </w:rPr>
        <w:t>Bildungsbegleiter</w:t>
      </w:r>
      <w:r w:rsidR="00733FAA">
        <w:rPr>
          <w:rFonts w:cs="Arial"/>
          <w:i/>
          <w:sz w:val="22"/>
          <w:szCs w:val="22"/>
        </w:rPr>
        <w:t xml:space="preserve"> der DEULA </w:t>
      </w:r>
      <w:r w:rsidRPr="000778C5">
        <w:rPr>
          <w:rFonts w:cs="Arial"/>
          <w:i/>
          <w:sz w:val="22"/>
          <w:szCs w:val="22"/>
        </w:rPr>
        <w:t>Jugendwerkstatt Fürstenau</w:t>
      </w:r>
      <w:r w:rsidR="00733FAA">
        <w:rPr>
          <w:rFonts w:cs="Arial"/>
          <w:i/>
          <w:sz w:val="22"/>
          <w:szCs w:val="22"/>
        </w:rPr>
        <w:t>.</w:t>
      </w:r>
    </w:p>
    <w:p w14:paraId="5B5ACA14" w14:textId="77777777"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lastRenderedPageBreak/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0778C5">
        <w:rPr>
          <w:rFonts w:cs="Arial"/>
          <w:i/>
          <w:sz w:val="22"/>
          <w:szCs w:val="22"/>
        </w:rPr>
        <w:t xml:space="preserve"> </w:t>
      </w:r>
      <w:r w:rsidR="000778C5" w:rsidRPr="000778C5">
        <w:rPr>
          <w:rFonts w:cs="Arial"/>
          <w:i/>
          <w:sz w:val="22"/>
          <w:szCs w:val="22"/>
        </w:rPr>
        <w:t>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D03E" w16cex:dateUtc="2023-05-03T10:21:00Z"/>
  <w16cex:commentExtensible w16cex:durableId="27FCD0A3" w16cex:dateUtc="2023-05-03T10:22:00Z"/>
  <w16cex:commentExtensible w16cex:durableId="27FCD0E3" w16cex:dateUtc="2023-05-03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73466" w16cid:durableId="27FCD03E"/>
  <w16cid:commentId w16cid:paraId="2D1E7B4B" w16cid:durableId="27FCD0A3"/>
  <w16cid:commentId w16cid:paraId="2A72341D" w16cid:durableId="27FCD0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7567" w14:textId="77777777" w:rsidR="000778C5" w:rsidRDefault="000778C5">
      <w:r>
        <w:separator/>
      </w:r>
    </w:p>
  </w:endnote>
  <w:endnote w:type="continuationSeparator" w:id="0">
    <w:p w14:paraId="2C1B58F1" w14:textId="77777777" w:rsidR="000778C5" w:rsidRDefault="0007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9CDD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2653870D" wp14:editId="6D70C2F4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D92E3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23190F0B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1362E726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544A6197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448EADF4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0B44A26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EFEB4" w14:textId="77777777" w:rsidR="000778C5" w:rsidRDefault="000778C5">
      <w:r>
        <w:separator/>
      </w:r>
    </w:p>
  </w:footnote>
  <w:footnote w:type="continuationSeparator" w:id="0">
    <w:p w14:paraId="10FE7BC8" w14:textId="77777777" w:rsidR="000778C5" w:rsidRDefault="0007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C5"/>
    <w:rsid w:val="00000EE1"/>
    <w:rsid w:val="00005B51"/>
    <w:rsid w:val="0003033B"/>
    <w:rsid w:val="00040E86"/>
    <w:rsid w:val="00042D6D"/>
    <w:rsid w:val="000778C5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21CA7"/>
    <w:rsid w:val="00231756"/>
    <w:rsid w:val="002374A4"/>
    <w:rsid w:val="00240222"/>
    <w:rsid w:val="00254F64"/>
    <w:rsid w:val="00256FC0"/>
    <w:rsid w:val="0026655A"/>
    <w:rsid w:val="002740C9"/>
    <w:rsid w:val="0029148B"/>
    <w:rsid w:val="002D38E3"/>
    <w:rsid w:val="002F5C47"/>
    <w:rsid w:val="00307553"/>
    <w:rsid w:val="00321CFF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30D93"/>
    <w:rsid w:val="0053169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33FAA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A142E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9D2FBC"/>
    <w:rsid w:val="009F48B0"/>
    <w:rsid w:val="00A001F3"/>
    <w:rsid w:val="00A11BA4"/>
    <w:rsid w:val="00A122D6"/>
    <w:rsid w:val="00A14CDD"/>
    <w:rsid w:val="00A27348"/>
    <w:rsid w:val="00A325C0"/>
    <w:rsid w:val="00A337E2"/>
    <w:rsid w:val="00A348E4"/>
    <w:rsid w:val="00A363C2"/>
    <w:rsid w:val="00A416CD"/>
    <w:rsid w:val="00A54C95"/>
    <w:rsid w:val="00A667F9"/>
    <w:rsid w:val="00A90646"/>
    <w:rsid w:val="00AB3D36"/>
    <w:rsid w:val="00AC5710"/>
    <w:rsid w:val="00AE116B"/>
    <w:rsid w:val="00AF660B"/>
    <w:rsid w:val="00B00BA4"/>
    <w:rsid w:val="00B00D93"/>
    <w:rsid w:val="00B35C89"/>
    <w:rsid w:val="00B36A39"/>
    <w:rsid w:val="00B55048"/>
    <w:rsid w:val="00B61265"/>
    <w:rsid w:val="00B72BF0"/>
    <w:rsid w:val="00B7528C"/>
    <w:rsid w:val="00B77C30"/>
    <w:rsid w:val="00B9699F"/>
    <w:rsid w:val="00BA335B"/>
    <w:rsid w:val="00BC10B5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3B12"/>
    <w:rsid w:val="00E9576C"/>
    <w:rsid w:val="00E96C8F"/>
    <w:rsid w:val="00EB5C78"/>
    <w:rsid w:val="00ED1AA3"/>
    <w:rsid w:val="00EE570F"/>
    <w:rsid w:val="00F11C45"/>
    <w:rsid w:val="00F13B81"/>
    <w:rsid w:val="00F16104"/>
    <w:rsid w:val="00F16237"/>
    <w:rsid w:val="00F228E1"/>
    <w:rsid w:val="00F37D34"/>
    <w:rsid w:val="00F42A6B"/>
    <w:rsid w:val="00F43A7F"/>
    <w:rsid w:val="00F463B4"/>
    <w:rsid w:val="00F653E1"/>
    <w:rsid w:val="00F66A9D"/>
    <w:rsid w:val="00F72727"/>
    <w:rsid w:val="00F73A36"/>
    <w:rsid w:val="00F77D3F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28B94592"/>
  <w15:docId w15:val="{AA45E747-54C1-462F-9C32-77E5357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berarbeitung">
    <w:name w:val="Revision"/>
    <w:hidden/>
    <w:uiPriority w:val="99"/>
    <w:semiHidden/>
    <w:rsid w:val="00F11C4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1C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1C45"/>
  </w:style>
  <w:style w:type="character" w:customStyle="1" w:styleId="KommentartextZchn">
    <w:name w:val="Kommentartext Zchn"/>
    <w:basedOn w:val="Absatz-Standardschriftart"/>
    <w:link w:val="Kommentartext"/>
    <w:uiPriority w:val="99"/>
    <w:rsid w:val="00F11C4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1C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1C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2B24-C550-4FBF-92E2-28A939E0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558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3</cp:revision>
  <cp:lastPrinted>2012-08-06T06:57:00Z</cp:lastPrinted>
  <dcterms:created xsi:type="dcterms:W3CDTF">2023-05-08T06:41:00Z</dcterms:created>
  <dcterms:modified xsi:type="dcterms:W3CDTF">2023-05-08T06:48:00Z</dcterms:modified>
</cp:coreProperties>
</file>