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D6BBB">
        <w:rPr>
          <w:rFonts w:ascii="Arial Narrow" w:hAnsi="Arial Narrow" w:cs="Arial"/>
          <w:sz w:val="22"/>
          <w:szCs w:val="22"/>
        </w:rPr>
        <w:t>01.03</w:t>
      </w:r>
      <w:r w:rsidR="00F86B9A">
        <w:rPr>
          <w:rFonts w:ascii="Arial Narrow" w:hAnsi="Arial Narrow" w:cs="Arial"/>
          <w:sz w:val="22"/>
          <w:szCs w:val="22"/>
        </w:rPr>
        <w:t>.2023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Pr="0053057A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53057A">
        <w:rPr>
          <w:rFonts w:cs="Arial"/>
          <w:b/>
          <w:sz w:val="22"/>
          <w:szCs w:val="22"/>
        </w:rPr>
        <w:t xml:space="preserve">Zahl der langzeitarbeitslosen Menschen </w:t>
      </w:r>
      <w:r w:rsidR="0072722C" w:rsidRPr="0053057A">
        <w:rPr>
          <w:rFonts w:cs="Arial"/>
          <w:b/>
          <w:sz w:val="22"/>
          <w:szCs w:val="22"/>
        </w:rPr>
        <w:t xml:space="preserve">im </w:t>
      </w:r>
      <w:r w:rsidR="003D6BBB" w:rsidRPr="0053057A">
        <w:rPr>
          <w:rFonts w:cs="Arial"/>
          <w:b/>
          <w:sz w:val="22"/>
          <w:szCs w:val="22"/>
        </w:rPr>
        <w:t>Februar</w:t>
      </w:r>
      <w:r w:rsidR="0053057A" w:rsidRPr="0053057A">
        <w:rPr>
          <w:rFonts w:cs="Arial"/>
          <w:b/>
          <w:sz w:val="22"/>
          <w:szCs w:val="22"/>
        </w:rPr>
        <w:t xml:space="preserve"> nochmals</w:t>
      </w:r>
      <w:r w:rsidR="00895F6F" w:rsidRPr="0053057A">
        <w:rPr>
          <w:rFonts w:cs="Arial"/>
          <w:b/>
          <w:sz w:val="22"/>
          <w:szCs w:val="22"/>
        </w:rPr>
        <w:t xml:space="preserve"> </w:t>
      </w:r>
      <w:r w:rsidR="00B85F58" w:rsidRPr="0053057A">
        <w:rPr>
          <w:rFonts w:cs="Arial"/>
          <w:b/>
          <w:sz w:val="22"/>
          <w:szCs w:val="22"/>
        </w:rPr>
        <w:t>gestiegen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3D6BB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3D6BBB">
        <w:rPr>
          <w:rFonts w:cs="Arial"/>
          <w:sz w:val="22"/>
          <w:szCs w:val="22"/>
        </w:rPr>
        <w:t>Februar</w:t>
      </w:r>
      <w:r w:rsidR="0072722C">
        <w:rPr>
          <w:rFonts w:cs="Arial"/>
          <w:sz w:val="22"/>
          <w:szCs w:val="22"/>
        </w:rPr>
        <w:t xml:space="preserve"> </w:t>
      </w:r>
      <w:r w:rsidR="0053057A">
        <w:rPr>
          <w:rFonts w:cs="Arial"/>
          <w:sz w:val="22"/>
          <w:szCs w:val="22"/>
        </w:rPr>
        <w:t>weiter</w:t>
      </w:r>
      <w:r w:rsidR="00092DEF">
        <w:rPr>
          <w:rFonts w:cs="Arial"/>
          <w:sz w:val="22"/>
          <w:szCs w:val="22"/>
        </w:rPr>
        <w:t xml:space="preserve"> gestiegen</w:t>
      </w:r>
      <w:r w:rsidR="00502045">
        <w:rPr>
          <w:rFonts w:cs="Arial"/>
          <w:sz w:val="22"/>
          <w:szCs w:val="22"/>
        </w:rPr>
        <w:t xml:space="preserve">. </w:t>
      </w:r>
      <w:r w:rsidRPr="00D3329B">
        <w:rPr>
          <w:rFonts w:cs="Arial"/>
          <w:sz w:val="22"/>
          <w:szCs w:val="22"/>
        </w:rPr>
        <w:t xml:space="preserve">Die MaßArbeit </w:t>
      </w:r>
      <w:r w:rsidRPr="00090A97">
        <w:rPr>
          <w:rFonts w:cs="Arial"/>
          <w:sz w:val="22"/>
          <w:szCs w:val="22"/>
        </w:rPr>
        <w:t xml:space="preserve">registrierte </w:t>
      </w:r>
      <w:r w:rsidR="0053057A">
        <w:rPr>
          <w:rFonts w:cs="Arial"/>
          <w:sz w:val="22"/>
          <w:szCs w:val="22"/>
        </w:rPr>
        <w:t>3607</w:t>
      </w:r>
      <w:r w:rsidRPr="00B85F58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>arbeit</w:t>
      </w:r>
      <w:r w:rsidR="00B85F58">
        <w:rPr>
          <w:rFonts w:cs="Arial"/>
          <w:sz w:val="22"/>
          <w:szCs w:val="22"/>
        </w:rPr>
        <w:t xml:space="preserve">slose Empfänger </w:t>
      </w:r>
      <w:r w:rsidR="00205CA4">
        <w:rPr>
          <w:rFonts w:cs="Arial"/>
          <w:sz w:val="22"/>
          <w:szCs w:val="22"/>
        </w:rPr>
        <w:t>des</w:t>
      </w:r>
      <w:r w:rsidR="00B85F58">
        <w:rPr>
          <w:rFonts w:cs="Arial"/>
          <w:sz w:val="22"/>
          <w:szCs w:val="22"/>
        </w:rPr>
        <w:t xml:space="preserve"> seit dem 1. Januar eingeführten Bürgergeld</w:t>
      </w:r>
      <w:r w:rsidR="00D86703">
        <w:rPr>
          <w:rFonts w:cs="Arial"/>
          <w:sz w:val="22"/>
          <w:szCs w:val="22"/>
        </w:rPr>
        <w:t>es</w:t>
      </w:r>
      <w:r w:rsidRPr="00090A97">
        <w:rPr>
          <w:rFonts w:cs="Arial"/>
          <w:sz w:val="22"/>
          <w:szCs w:val="22"/>
        </w:rPr>
        <w:t xml:space="preserve">. </w:t>
      </w:r>
      <w:r w:rsidR="0019180A" w:rsidRPr="00090A97">
        <w:rPr>
          <w:rFonts w:cs="Arial"/>
          <w:sz w:val="22"/>
          <w:szCs w:val="22"/>
        </w:rPr>
        <w:t>D</w:t>
      </w:r>
      <w:r w:rsidR="00206D6A" w:rsidRPr="00090A97">
        <w:rPr>
          <w:rFonts w:cs="Arial"/>
          <w:sz w:val="22"/>
          <w:szCs w:val="22"/>
        </w:rPr>
        <w:t xml:space="preserve">as sind </w:t>
      </w:r>
      <w:r w:rsidR="0053057A">
        <w:rPr>
          <w:rFonts w:cs="Arial"/>
          <w:sz w:val="22"/>
          <w:szCs w:val="22"/>
        </w:rPr>
        <w:t>17</w:t>
      </w:r>
      <w:r w:rsidR="00092DEF" w:rsidRPr="00B85F58">
        <w:rPr>
          <w:rFonts w:cs="Arial"/>
          <w:sz w:val="22"/>
          <w:szCs w:val="22"/>
        </w:rPr>
        <w:t xml:space="preserve"> </w:t>
      </w:r>
      <w:r w:rsidR="00092DEF">
        <w:rPr>
          <w:rFonts w:cs="Arial"/>
          <w:sz w:val="22"/>
          <w:szCs w:val="22"/>
        </w:rPr>
        <w:t xml:space="preserve">mehr </w:t>
      </w:r>
      <w:r w:rsidR="00C915D1">
        <w:rPr>
          <w:rFonts w:cs="Arial"/>
          <w:sz w:val="22"/>
          <w:szCs w:val="22"/>
        </w:rPr>
        <w:t xml:space="preserve">als im </w:t>
      </w:r>
      <w:r w:rsidR="003D6BBB">
        <w:rPr>
          <w:rFonts w:cs="Arial"/>
          <w:sz w:val="22"/>
          <w:szCs w:val="22"/>
        </w:rPr>
        <w:t>Januar</w:t>
      </w:r>
      <w:r w:rsidR="00C915D1">
        <w:rPr>
          <w:rFonts w:cs="Arial"/>
          <w:sz w:val="22"/>
          <w:szCs w:val="22"/>
        </w:rPr>
        <w:t>.</w:t>
      </w:r>
    </w:p>
    <w:p w:rsidR="00650DAA" w:rsidRDefault="0021443F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092DEF">
        <w:rPr>
          <w:rFonts w:cs="Arial"/>
          <w:sz w:val="22"/>
          <w:szCs w:val="22"/>
        </w:rPr>
        <w:t xml:space="preserve">Der </w:t>
      </w:r>
      <w:r w:rsidR="0053057A">
        <w:rPr>
          <w:rFonts w:cs="Arial"/>
          <w:sz w:val="22"/>
          <w:szCs w:val="22"/>
        </w:rPr>
        <w:t xml:space="preserve">geringfügige </w:t>
      </w:r>
      <w:r w:rsidR="00092DEF">
        <w:rPr>
          <w:rFonts w:cs="Arial"/>
          <w:sz w:val="22"/>
          <w:szCs w:val="22"/>
        </w:rPr>
        <w:t xml:space="preserve">Anstieg </w:t>
      </w:r>
      <w:r w:rsidR="0053057A">
        <w:rPr>
          <w:rFonts w:cs="Arial"/>
          <w:sz w:val="22"/>
          <w:szCs w:val="22"/>
        </w:rPr>
        <w:t xml:space="preserve">zu Anfang </w:t>
      </w:r>
      <w:r w:rsidR="00F50DBE">
        <w:rPr>
          <w:rFonts w:cs="Arial"/>
          <w:sz w:val="22"/>
          <w:szCs w:val="22"/>
        </w:rPr>
        <w:t>eines</w:t>
      </w:r>
      <w:r w:rsidR="0053057A">
        <w:rPr>
          <w:rFonts w:cs="Arial"/>
          <w:sz w:val="22"/>
          <w:szCs w:val="22"/>
        </w:rPr>
        <w:t xml:space="preserve"> Jahres ist </w:t>
      </w:r>
      <w:r w:rsidR="006649EB">
        <w:rPr>
          <w:rFonts w:cs="Arial"/>
          <w:sz w:val="22"/>
          <w:szCs w:val="22"/>
        </w:rPr>
        <w:t>nicht unüblich</w:t>
      </w:r>
      <w:r>
        <w:rPr>
          <w:rFonts w:cs="Arial"/>
          <w:sz w:val="22"/>
          <w:szCs w:val="22"/>
        </w:rPr>
        <w:t>“,</w:t>
      </w:r>
      <w:r w:rsidR="00B44895">
        <w:rPr>
          <w:rFonts w:cs="Arial"/>
          <w:sz w:val="22"/>
          <w:szCs w:val="22"/>
        </w:rPr>
        <w:t xml:space="preserve"> </w:t>
      </w:r>
      <w:r w:rsidR="00B85F58">
        <w:rPr>
          <w:rFonts w:cs="Arial"/>
          <w:sz w:val="22"/>
          <w:szCs w:val="22"/>
        </w:rPr>
        <w:t>sagt</w:t>
      </w:r>
      <w:r>
        <w:rPr>
          <w:rFonts w:cs="Arial"/>
          <w:sz w:val="22"/>
          <w:szCs w:val="22"/>
        </w:rPr>
        <w:t xml:space="preserve"> </w:t>
      </w:r>
      <w:r w:rsidR="00B44895">
        <w:rPr>
          <w:rFonts w:cs="Arial"/>
          <w:sz w:val="22"/>
          <w:szCs w:val="22"/>
        </w:rPr>
        <w:t xml:space="preserve">MaßArbeit-Vorstand </w:t>
      </w:r>
      <w:r w:rsidR="0053057A">
        <w:rPr>
          <w:rFonts w:cs="Arial"/>
          <w:sz w:val="22"/>
          <w:szCs w:val="22"/>
        </w:rPr>
        <w:t>Siegfried Averhage</w:t>
      </w:r>
      <w:r w:rsidR="00502045">
        <w:rPr>
          <w:rFonts w:cs="Arial"/>
          <w:sz w:val="22"/>
          <w:szCs w:val="22"/>
        </w:rPr>
        <w:t xml:space="preserve">. </w:t>
      </w:r>
      <w:r w:rsidR="00454F78">
        <w:rPr>
          <w:rFonts w:cs="Arial"/>
          <w:sz w:val="22"/>
          <w:szCs w:val="22"/>
        </w:rPr>
        <w:t>„</w:t>
      </w:r>
      <w:r w:rsidR="002D40EF">
        <w:rPr>
          <w:rFonts w:cs="Arial"/>
          <w:sz w:val="22"/>
          <w:szCs w:val="22"/>
        </w:rPr>
        <w:t xml:space="preserve">Aber, er </w:t>
      </w:r>
      <w:r w:rsidR="0053057A">
        <w:rPr>
          <w:rFonts w:cs="Arial"/>
          <w:sz w:val="22"/>
          <w:szCs w:val="22"/>
        </w:rPr>
        <w:t>hält sich</w:t>
      </w:r>
      <w:r w:rsidR="002D40EF">
        <w:rPr>
          <w:rFonts w:cs="Arial"/>
          <w:sz w:val="22"/>
          <w:szCs w:val="22"/>
        </w:rPr>
        <w:t xml:space="preserve"> erfreulicherweise</w:t>
      </w:r>
      <w:r w:rsidR="0053057A">
        <w:rPr>
          <w:rFonts w:cs="Arial"/>
          <w:sz w:val="22"/>
          <w:szCs w:val="22"/>
        </w:rPr>
        <w:t xml:space="preserve"> in Grenzen. Es spricht einiges dafür, dass sich die Stimmung in der </w:t>
      </w:r>
      <w:r w:rsidR="002D490A">
        <w:rPr>
          <w:rFonts w:cs="Arial"/>
          <w:sz w:val="22"/>
          <w:szCs w:val="22"/>
        </w:rPr>
        <w:t xml:space="preserve">deutschen </w:t>
      </w:r>
      <w:r w:rsidR="0053057A">
        <w:rPr>
          <w:rFonts w:cs="Arial"/>
          <w:sz w:val="22"/>
          <w:szCs w:val="22"/>
        </w:rPr>
        <w:t>Wirtschaft aufhellt</w:t>
      </w:r>
      <w:r w:rsidR="00DF411A">
        <w:rPr>
          <w:rFonts w:cs="Arial"/>
          <w:sz w:val="22"/>
          <w:szCs w:val="22"/>
        </w:rPr>
        <w:t xml:space="preserve">. </w:t>
      </w:r>
      <w:r w:rsidR="00F46DE2">
        <w:rPr>
          <w:rFonts w:cs="Arial"/>
          <w:sz w:val="22"/>
          <w:szCs w:val="22"/>
        </w:rPr>
        <w:t>Der bislang milde Winter sowie die sich beruhigende Lage bei den Zulieferungen tu</w:t>
      </w:r>
      <w:r w:rsidR="00A055F6">
        <w:rPr>
          <w:rFonts w:cs="Arial"/>
          <w:sz w:val="22"/>
          <w:szCs w:val="22"/>
        </w:rPr>
        <w:t>t</w:t>
      </w:r>
      <w:r w:rsidR="00F46DE2">
        <w:rPr>
          <w:rFonts w:cs="Arial"/>
          <w:sz w:val="22"/>
          <w:szCs w:val="22"/>
        </w:rPr>
        <w:t xml:space="preserve"> der Konjunktur gut</w:t>
      </w:r>
      <w:r w:rsidR="00650DAA">
        <w:rPr>
          <w:rFonts w:cs="Arial"/>
          <w:sz w:val="22"/>
          <w:szCs w:val="22"/>
        </w:rPr>
        <w:t xml:space="preserve">“. </w:t>
      </w:r>
      <w:r w:rsidR="00FE6D7B">
        <w:rPr>
          <w:rFonts w:cs="Arial"/>
          <w:sz w:val="22"/>
          <w:szCs w:val="22"/>
        </w:rPr>
        <w:t xml:space="preserve">Nach seiner </w:t>
      </w:r>
      <w:r w:rsidR="00F46DE2">
        <w:rPr>
          <w:rFonts w:cs="Arial"/>
          <w:sz w:val="22"/>
          <w:szCs w:val="22"/>
        </w:rPr>
        <w:t>Beobachtung</w:t>
      </w:r>
      <w:r w:rsidR="00FE6D7B">
        <w:rPr>
          <w:rFonts w:cs="Arial"/>
          <w:sz w:val="22"/>
          <w:szCs w:val="22"/>
        </w:rPr>
        <w:t xml:space="preserve"> </w:t>
      </w:r>
      <w:r w:rsidR="00F46DE2">
        <w:rPr>
          <w:rFonts w:cs="Arial"/>
          <w:sz w:val="22"/>
          <w:szCs w:val="22"/>
        </w:rPr>
        <w:t xml:space="preserve">werden </w:t>
      </w:r>
      <w:r w:rsidR="002D40EF">
        <w:rPr>
          <w:rFonts w:cs="Arial"/>
          <w:sz w:val="22"/>
          <w:szCs w:val="22"/>
        </w:rPr>
        <w:t xml:space="preserve">die </w:t>
      </w:r>
      <w:r w:rsidR="00F46DE2">
        <w:rPr>
          <w:rFonts w:cs="Arial"/>
          <w:sz w:val="22"/>
          <w:szCs w:val="22"/>
        </w:rPr>
        <w:t xml:space="preserve">aufgebauten Auftragsbestände gut abgearbeitet und mittlerweile kämen </w:t>
      </w:r>
      <w:r w:rsidR="00144DB1">
        <w:rPr>
          <w:rFonts w:cs="Arial"/>
          <w:sz w:val="22"/>
          <w:szCs w:val="22"/>
        </w:rPr>
        <w:t>wieder immer</w:t>
      </w:r>
      <w:r w:rsidR="002A0EB9">
        <w:rPr>
          <w:rFonts w:cs="Arial"/>
          <w:sz w:val="22"/>
          <w:szCs w:val="22"/>
        </w:rPr>
        <w:t xml:space="preserve"> </w:t>
      </w:r>
      <w:r w:rsidR="00F46DE2">
        <w:rPr>
          <w:rFonts w:cs="Arial"/>
          <w:sz w:val="22"/>
          <w:szCs w:val="22"/>
        </w:rPr>
        <w:t xml:space="preserve">mehr </w:t>
      </w:r>
      <w:r w:rsidR="006649EB">
        <w:rPr>
          <w:rFonts w:cs="Arial"/>
          <w:sz w:val="22"/>
          <w:szCs w:val="22"/>
        </w:rPr>
        <w:t xml:space="preserve">neue </w:t>
      </w:r>
      <w:r w:rsidR="00F46DE2">
        <w:rPr>
          <w:rFonts w:cs="Arial"/>
          <w:sz w:val="22"/>
          <w:szCs w:val="22"/>
        </w:rPr>
        <w:t xml:space="preserve">Aufträge für </w:t>
      </w:r>
      <w:r w:rsidR="00C87627">
        <w:rPr>
          <w:rFonts w:cs="Arial"/>
          <w:sz w:val="22"/>
          <w:szCs w:val="22"/>
        </w:rPr>
        <w:t>viele</w:t>
      </w:r>
      <w:bookmarkStart w:id="0" w:name="_GoBack"/>
      <w:bookmarkEnd w:id="0"/>
      <w:r w:rsidR="00F46DE2">
        <w:rPr>
          <w:rFonts w:cs="Arial"/>
          <w:sz w:val="22"/>
          <w:szCs w:val="22"/>
        </w:rPr>
        <w:t xml:space="preserve"> Branchen hinzu. </w:t>
      </w:r>
      <w:r w:rsidR="006649EB">
        <w:rPr>
          <w:rFonts w:cs="Arial"/>
          <w:sz w:val="22"/>
          <w:szCs w:val="22"/>
        </w:rPr>
        <w:t>Gleichwohl</w:t>
      </w:r>
      <w:r w:rsidR="000508CF">
        <w:rPr>
          <w:rFonts w:cs="Arial"/>
          <w:sz w:val="22"/>
          <w:szCs w:val="22"/>
        </w:rPr>
        <w:t xml:space="preserve"> müsse man nach wie vor die Perspektiven </w:t>
      </w:r>
      <w:r w:rsidR="006649EB">
        <w:rPr>
          <w:rFonts w:cs="Arial"/>
          <w:sz w:val="22"/>
          <w:szCs w:val="22"/>
        </w:rPr>
        <w:t xml:space="preserve">der Wirtschaft </w:t>
      </w:r>
      <w:r w:rsidR="000508CF">
        <w:rPr>
          <w:rFonts w:cs="Arial"/>
          <w:sz w:val="22"/>
          <w:szCs w:val="22"/>
        </w:rPr>
        <w:t xml:space="preserve">für die kommenden Monate abwarten, </w:t>
      </w:r>
      <w:r w:rsidR="00650DAA">
        <w:rPr>
          <w:rFonts w:cs="Arial"/>
          <w:sz w:val="22"/>
          <w:szCs w:val="22"/>
        </w:rPr>
        <w:t xml:space="preserve">so </w:t>
      </w:r>
      <w:r w:rsidR="00F46DE2">
        <w:rPr>
          <w:rFonts w:cs="Arial"/>
          <w:sz w:val="22"/>
          <w:szCs w:val="22"/>
        </w:rPr>
        <w:t>Averhage</w:t>
      </w:r>
      <w:r w:rsidR="00650DAA">
        <w:rPr>
          <w:rFonts w:cs="Arial"/>
          <w:sz w:val="22"/>
          <w:szCs w:val="22"/>
        </w:rPr>
        <w:t>.</w:t>
      </w:r>
    </w:p>
    <w:p w:rsidR="00650DAA" w:rsidRDefault="00650DAA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650DAA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07" w:rsidRDefault="007A4D07">
      <w:r>
        <w:separator/>
      </w:r>
    </w:p>
  </w:endnote>
  <w:endnote w:type="continuationSeparator" w:id="0">
    <w:p w:rsidR="007A4D07" w:rsidRDefault="007A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07" w:rsidRDefault="007A4D07">
      <w:r>
        <w:separator/>
      </w:r>
    </w:p>
  </w:footnote>
  <w:footnote w:type="continuationSeparator" w:id="0">
    <w:p w:rsidR="007A4D07" w:rsidRDefault="007A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6B5E"/>
    <w:rsid w:val="00084036"/>
    <w:rsid w:val="00086ACD"/>
    <w:rsid w:val="00090A97"/>
    <w:rsid w:val="000926F7"/>
    <w:rsid w:val="00092DEF"/>
    <w:rsid w:val="000A3AF1"/>
    <w:rsid w:val="000C6D44"/>
    <w:rsid w:val="000D6772"/>
    <w:rsid w:val="000E0DB0"/>
    <w:rsid w:val="000E11B6"/>
    <w:rsid w:val="000F6311"/>
    <w:rsid w:val="00101A20"/>
    <w:rsid w:val="001022C6"/>
    <w:rsid w:val="001024DB"/>
    <w:rsid w:val="0012030E"/>
    <w:rsid w:val="00135CFC"/>
    <w:rsid w:val="00144DB1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A7DC8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201BAA"/>
    <w:rsid w:val="00204134"/>
    <w:rsid w:val="002042B9"/>
    <w:rsid w:val="00205CA4"/>
    <w:rsid w:val="00206D6A"/>
    <w:rsid w:val="00207533"/>
    <w:rsid w:val="002104B1"/>
    <w:rsid w:val="00212DBF"/>
    <w:rsid w:val="0021443F"/>
    <w:rsid w:val="0022598B"/>
    <w:rsid w:val="00230065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7213D"/>
    <w:rsid w:val="002740C9"/>
    <w:rsid w:val="0028104A"/>
    <w:rsid w:val="002824BC"/>
    <w:rsid w:val="0029148B"/>
    <w:rsid w:val="002A0EB9"/>
    <w:rsid w:val="002A44CB"/>
    <w:rsid w:val="002B0469"/>
    <w:rsid w:val="002D38E3"/>
    <w:rsid w:val="002D40EF"/>
    <w:rsid w:val="002D490A"/>
    <w:rsid w:val="002F2435"/>
    <w:rsid w:val="002F2A2B"/>
    <w:rsid w:val="002F4A75"/>
    <w:rsid w:val="002F5C47"/>
    <w:rsid w:val="00324DFF"/>
    <w:rsid w:val="00332068"/>
    <w:rsid w:val="00335EE9"/>
    <w:rsid w:val="0033647A"/>
    <w:rsid w:val="00346C3C"/>
    <w:rsid w:val="00350075"/>
    <w:rsid w:val="00353889"/>
    <w:rsid w:val="0035777A"/>
    <w:rsid w:val="003736CE"/>
    <w:rsid w:val="0037704A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2DC"/>
    <w:rsid w:val="003E5518"/>
    <w:rsid w:val="003F77F1"/>
    <w:rsid w:val="00412B3E"/>
    <w:rsid w:val="00412DAE"/>
    <w:rsid w:val="00454B87"/>
    <w:rsid w:val="00454F78"/>
    <w:rsid w:val="00454FD8"/>
    <w:rsid w:val="0047154F"/>
    <w:rsid w:val="004A27BE"/>
    <w:rsid w:val="004A59C2"/>
    <w:rsid w:val="004A6D49"/>
    <w:rsid w:val="004B1517"/>
    <w:rsid w:val="004B7142"/>
    <w:rsid w:val="004D2A53"/>
    <w:rsid w:val="004D3669"/>
    <w:rsid w:val="004D36C7"/>
    <w:rsid w:val="004E317D"/>
    <w:rsid w:val="004E3434"/>
    <w:rsid w:val="004E51ED"/>
    <w:rsid w:val="004F164C"/>
    <w:rsid w:val="004F4F03"/>
    <w:rsid w:val="00502045"/>
    <w:rsid w:val="00510B99"/>
    <w:rsid w:val="00513C07"/>
    <w:rsid w:val="00521417"/>
    <w:rsid w:val="0053057A"/>
    <w:rsid w:val="00534DBF"/>
    <w:rsid w:val="00554CE2"/>
    <w:rsid w:val="00562C3D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3C50"/>
    <w:rsid w:val="005E257C"/>
    <w:rsid w:val="005E37F5"/>
    <w:rsid w:val="005F0BF7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2C66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B7136"/>
    <w:rsid w:val="006D029B"/>
    <w:rsid w:val="006D23D9"/>
    <w:rsid w:val="006D7D74"/>
    <w:rsid w:val="006E73F1"/>
    <w:rsid w:val="006E797E"/>
    <w:rsid w:val="006E7D87"/>
    <w:rsid w:val="006F4CA7"/>
    <w:rsid w:val="006F6497"/>
    <w:rsid w:val="00700DCF"/>
    <w:rsid w:val="00702166"/>
    <w:rsid w:val="007029F3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6458"/>
    <w:rsid w:val="00780EE0"/>
    <w:rsid w:val="007A3B7F"/>
    <w:rsid w:val="007A4D07"/>
    <w:rsid w:val="007A79DE"/>
    <w:rsid w:val="007B0214"/>
    <w:rsid w:val="007B140D"/>
    <w:rsid w:val="007C03EB"/>
    <w:rsid w:val="007C6D3A"/>
    <w:rsid w:val="007D43B8"/>
    <w:rsid w:val="007D502F"/>
    <w:rsid w:val="007E66B8"/>
    <w:rsid w:val="007F2EAA"/>
    <w:rsid w:val="007F7597"/>
    <w:rsid w:val="008009A6"/>
    <w:rsid w:val="00802F26"/>
    <w:rsid w:val="008039BB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50BD4"/>
    <w:rsid w:val="00852209"/>
    <w:rsid w:val="00853E76"/>
    <w:rsid w:val="00857D3B"/>
    <w:rsid w:val="00872D77"/>
    <w:rsid w:val="0087441B"/>
    <w:rsid w:val="00874C61"/>
    <w:rsid w:val="00876F8E"/>
    <w:rsid w:val="00890DA0"/>
    <w:rsid w:val="00892BD5"/>
    <w:rsid w:val="00895F6F"/>
    <w:rsid w:val="008A4B09"/>
    <w:rsid w:val="008C0418"/>
    <w:rsid w:val="008E7AEF"/>
    <w:rsid w:val="008F103E"/>
    <w:rsid w:val="00920DC7"/>
    <w:rsid w:val="00923356"/>
    <w:rsid w:val="00926427"/>
    <w:rsid w:val="0093289E"/>
    <w:rsid w:val="00933602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A055F6"/>
    <w:rsid w:val="00A11BA4"/>
    <w:rsid w:val="00A122D6"/>
    <w:rsid w:val="00A14CDD"/>
    <w:rsid w:val="00A2154A"/>
    <w:rsid w:val="00A27348"/>
    <w:rsid w:val="00A325C0"/>
    <w:rsid w:val="00A337E2"/>
    <w:rsid w:val="00A348E4"/>
    <w:rsid w:val="00A35D4E"/>
    <w:rsid w:val="00A416CD"/>
    <w:rsid w:val="00A4594A"/>
    <w:rsid w:val="00A54C95"/>
    <w:rsid w:val="00A60D09"/>
    <w:rsid w:val="00A60F6C"/>
    <w:rsid w:val="00A667F9"/>
    <w:rsid w:val="00AA042E"/>
    <w:rsid w:val="00AB155E"/>
    <w:rsid w:val="00AB3D36"/>
    <w:rsid w:val="00AC503B"/>
    <w:rsid w:val="00AC5710"/>
    <w:rsid w:val="00AC5937"/>
    <w:rsid w:val="00AD4196"/>
    <w:rsid w:val="00AE116B"/>
    <w:rsid w:val="00AE3D1B"/>
    <w:rsid w:val="00AE42FA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C7B6C"/>
    <w:rsid w:val="00BD4EC7"/>
    <w:rsid w:val="00C01C4F"/>
    <w:rsid w:val="00C161B0"/>
    <w:rsid w:val="00C17384"/>
    <w:rsid w:val="00C23BC6"/>
    <w:rsid w:val="00C2510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8054C"/>
    <w:rsid w:val="00C80C17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D064D"/>
    <w:rsid w:val="00CF1385"/>
    <w:rsid w:val="00CF7137"/>
    <w:rsid w:val="00D00DD4"/>
    <w:rsid w:val="00D073E8"/>
    <w:rsid w:val="00D1634B"/>
    <w:rsid w:val="00D2731B"/>
    <w:rsid w:val="00D33261"/>
    <w:rsid w:val="00D3329B"/>
    <w:rsid w:val="00D33C93"/>
    <w:rsid w:val="00D35271"/>
    <w:rsid w:val="00D4178B"/>
    <w:rsid w:val="00D51B23"/>
    <w:rsid w:val="00D6538C"/>
    <w:rsid w:val="00D656D8"/>
    <w:rsid w:val="00D65DFA"/>
    <w:rsid w:val="00D86703"/>
    <w:rsid w:val="00D902AD"/>
    <w:rsid w:val="00D91703"/>
    <w:rsid w:val="00D92E5F"/>
    <w:rsid w:val="00DA1B37"/>
    <w:rsid w:val="00DB2EB8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DF411A"/>
    <w:rsid w:val="00E01D40"/>
    <w:rsid w:val="00E01FCD"/>
    <w:rsid w:val="00E044C2"/>
    <w:rsid w:val="00E1423B"/>
    <w:rsid w:val="00E17273"/>
    <w:rsid w:val="00E20523"/>
    <w:rsid w:val="00E2306C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5EEF"/>
    <w:rsid w:val="00EB5C78"/>
    <w:rsid w:val="00EC3E29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2521D"/>
    <w:rsid w:val="00F42A6B"/>
    <w:rsid w:val="00F42DFF"/>
    <w:rsid w:val="00F43A7F"/>
    <w:rsid w:val="00F463B4"/>
    <w:rsid w:val="00F46DE2"/>
    <w:rsid w:val="00F50DBE"/>
    <w:rsid w:val="00F653E1"/>
    <w:rsid w:val="00F66A9D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D558C"/>
    <w:rsid w:val="00FD6127"/>
    <w:rsid w:val="00FD688D"/>
    <w:rsid w:val="00FD6C31"/>
    <w:rsid w:val="00FE189B"/>
    <w:rsid w:val="00FE6D7B"/>
    <w:rsid w:val="00FF2146"/>
    <w:rsid w:val="00FF3FE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0F944DD6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F764-B119-4C57-8CC2-59E49AEE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137</cp:revision>
  <cp:lastPrinted>2022-10-17T08:05:00Z</cp:lastPrinted>
  <dcterms:created xsi:type="dcterms:W3CDTF">2021-07-21T09:20:00Z</dcterms:created>
  <dcterms:modified xsi:type="dcterms:W3CDTF">2023-02-21T11:29:00Z</dcterms:modified>
</cp:coreProperties>
</file>