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86B9A">
        <w:rPr>
          <w:rFonts w:ascii="Arial Narrow" w:hAnsi="Arial Narrow" w:cs="Arial"/>
          <w:sz w:val="22"/>
          <w:szCs w:val="22"/>
        </w:rPr>
        <w:t>03.01.2023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DF3E51">
        <w:rPr>
          <w:rFonts w:cs="Arial"/>
          <w:b/>
          <w:sz w:val="22"/>
          <w:szCs w:val="22"/>
        </w:rPr>
        <w:t xml:space="preserve">Zahl der langzeitarbeitslosen Menschen </w:t>
      </w:r>
      <w:r w:rsidR="0072722C">
        <w:rPr>
          <w:rFonts w:cs="Arial"/>
          <w:b/>
          <w:sz w:val="22"/>
          <w:szCs w:val="22"/>
        </w:rPr>
        <w:t xml:space="preserve">im </w:t>
      </w:r>
      <w:r w:rsidR="00F86B9A">
        <w:rPr>
          <w:rFonts w:cs="Arial"/>
          <w:b/>
          <w:sz w:val="22"/>
          <w:szCs w:val="22"/>
        </w:rPr>
        <w:t>Dezember</w:t>
      </w:r>
      <w:r w:rsidR="00895F6F">
        <w:rPr>
          <w:rFonts w:cs="Arial"/>
          <w:b/>
          <w:sz w:val="22"/>
          <w:szCs w:val="22"/>
        </w:rPr>
        <w:t xml:space="preserve"> </w:t>
      </w:r>
      <w:r w:rsidR="00092DEF">
        <w:rPr>
          <w:rFonts w:cs="Arial"/>
          <w:b/>
          <w:sz w:val="22"/>
          <w:szCs w:val="22"/>
        </w:rPr>
        <w:t>steigt geringfügig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650DAA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F86B9A">
        <w:rPr>
          <w:rFonts w:cs="Arial"/>
          <w:sz w:val="22"/>
          <w:szCs w:val="22"/>
        </w:rPr>
        <w:t>Dezember</w:t>
      </w:r>
      <w:r w:rsidR="0072722C">
        <w:rPr>
          <w:rFonts w:cs="Arial"/>
          <w:sz w:val="22"/>
          <w:szCs w:val="22"/>
        </w:rPr>
        <w:t xml:space="preserve"> </w:t>
      </w:r>
      <w:r w:rsidR="00092DEF">
        <w:rPr>
          <w:rFonts w:cs="Arial"/>
          <w:sz w:val="22"/>
          <w:szCs w:val="22"/>
        </w:rPr>
        <w:t>leicht gestiegen</w:t>
      </w:r>
      <w:r w:rsidR="00502045">
        <w:rPr>
          <w:rFonts w:cs="Arial"/>
          <w:sz w:val="22"/>
          <w:szCs w:val="22"/>
        </w:rPr>
        <w:t xml:space="preserve">. </w:t>
      </w:r>
      <w:r w:rsidRPr="00D3329B">
        <w:rPr>
          <w:rFonts w:cs="Arial"/>
          <w:sz w:val="22"/>
          <w:szCs w:val="22"/>
        </w:rPr>
        <w:t xml:space="preserve">Die </w:t>
      </w:r>
      <w:proofErr w:type="spellStart"/>
      <w:r w:rsidRPr="00D3329B">
        <w:rPr>
          <w:rFonts w:cs="Arial"/>
          <w:sz w:val="22"/>
          <w:szCs w:val="22"/>
        </w:rPr>
        <w:t>MaßArbeit</w:t>
      </w:r>
      <w:proofErr w:type="spellEnd"/>
      <w:r w:rsidRPr="00D3329B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 xml:space="preserve">registrierte </w:t>
      </w:r>
      <w:r w:rsidR="00092DEF">
        <w:rPr>
          <w:rFonts w:cs="Arial"/>
          <w:sz w:val="22"/>
          <w:szCs w:val="22"/>
        </w:rPr>
        <w:t>3531</w:t>
      </w:r>
      <w:r w:rsidRPr="00090A97">
        <w:rPr>
          <w:rFonts w:cs="Arial"/>
          <w:sz w:val="22"/>
          <w:szCs w:val="22"/>
        </w:rPr>
        <w:t xml:space="preserve"> arbeitslose Empfänger von Arbeitslosengeld (ALG) II. </w:t>
      </w:r>
      <w:r w:rsidR="0019180A" w:rsidRPr="00090A97">
        <w:rPr>
          <w:rFonts w:cs="Arial"/>
          <w:sz w:val="22"/>
          <w:szCs w:val="22"/>
        </w:rPr>
        <w:t>D</w:t>
      </w:r>
      <w:r w:rsidR="00206D6A" w:rsidRPr="00090A97">
        <w:rPr>
          <w:rFonts w:cs="Arial"/>
          <w:sz w:val="22"/>
          <w:szCs w:val="22"/>
        </w:rPr>
        <w:t xml:space="preserve">as sind </w:t>
      </w:r>
      <w:r w:rsidR="00092DEF">
        <w:rPr>
          <w:rFonts w:cs="Arial"/>
          <w:sz w:val="22"/>
          <w:szCs w:val="22"/>
        </w:rPr>
        <w:t xml:space="preserve">sieben mehr </w:t>
      </w:r>
      <w:r w:rsidR="00C915D1">
        <w:rPr>
          <w:rFonts w:cs="Arial"/>
          <w:sz w:val="22"/>
          <w:szCs w:val="22"/>
        </w:rPr>
        <w:t xml:space="preserve">als im </w:t>
      </w:r>
      <w:r w:rsidR="00F86B9A">
        <w:rPr>
          <w:rFonts w:cs="Arial"/>
          <w:sz w:val="22"/>
          <w:szCs w:val="22"/>
        </w:rPr>
        <w:t>November</w:t>
      </w:r>
      <w:r w:rsidR="00C915D1">
        <w:rPr>
          <w:rFonts w:cs="Arial"/>
          <w:sz w:val="22"/>
          <w:szCs w:val="22"/>
        </w:rPr>
        <w:t>.</w:t>
      </w:r>
      <w:r w:rsidR="00454FD8">
        <w:rPr>
          <w:rFonts w:cs="Arial"/>
          <w:sz w:val="22"/>
          <w:szCs w:val="22"/>
        </w:rPr>
        <w:t xml:space="preserve"> </w:t>
      </w:r>
      <w:r w:rsidR="0021443F">
        <w:rPr>
          <w:rFonts w:cs="Arial"/>
          <w:sz w:val="22"/>
          <w:szCs w:val="22"/>
        </w:rPr>
        <w:t>„</w:t>
      </w:r>
      <w:r w:rsidR="00092DEF">
        <w:rPr>
          <w:rFonts w:cs="Arial"/>
          <w:sz w:val="22"/>
          <w:szCs w:val="22"/>
        </w:rPr>
        <w:t>Der leichte Anstieg ist angesichts der Jahreszeit nicht ungewöhnlich</w:t>
      </w:r>
      <w:r w:rsidR="0021443F">
        <w:rPr>
          <w:rFonts w:cs="Arial"/>
          <w:sz w:val="22"/>
          <w:szCs w:val="22"/>
        </w:rPr>
        <w:t>“,</w:t>
      </w:r>
      <w:r w:rsidR="00B44895">
        <w:rPr>
          <w:rFonts w:cs="Arial"/>
          <w:sz w:val="22"/>
          <w:szCs w:val="22"/>
        </w:rPr>
        <w:t xml:space="preserve"> </w:t>
      </w:r>
      <w:r w:rsidR="00000027">
        <w:rPr>
          <w:rFonts w:cs="Arial"/>
          <w:sz w:val="22"/>
          <w:szCs w:val="22"/>
        </w:rPr>
        <w:t>zeigt</w:t>
      </w:r>
      <w:r w:rsidR="00895F6F">
        <w:rPr>
          <w:rFonts w:cs="Arial"/>
          <w:sz w:val="22"/>
          <w:szCs w:val="22"/>
        </w:rPr>
        <w:t xml:space="preserve"> sich</w:t>
      </w:r>
      <w:r w:rsidR="0021443F">
        <w:rPr>
          <w:rFonts w:cs="Arial"/>
          <w:sz w:val="22"/>
          <w:szCs w:val="22"/>
        </w:rPr>
        <w:t xml:space="preserve"> </w:t>
      </w:r>
      <w:proofErr w:type="spellStart"/>
      <w:r w:rsidR="00B44895">
        <w:rPr>
          <w:rFonts w:cs="Arial"/>
          <w:sz w:val="22"/>
          <w:szCs w:val="22"/>
        </w:rPr>
        <w:t>MaßArbeit</w:t>
      </w:r>
      <w:proofErr w:type="spellEnd"/>
      <w:r w:rsidR="00B44895">
        <w:rPr>
          <w:rFonts w:cs="Arial"/>
          <w:sz w:val="22"/>
          <w:szCs w:val="22"/>
        </w:rPr>
        <w:t xml:space="preserve">-Vorstand </w:t>
      </w:r>
      <w:r w:rsidR="00092DEF">
        <w:rPr>
          <w:rFonts w:cs="Arial"/>
          <w:sz w:val="22"/>
          <w:szCs w:val="22"/>
        </w:rPr>
        <w:t>Lars Hellmers dennoch</w:t>
      </w:r>
      <w:r w:rsidR="00000027">
        <w:rPr>
          <w:rFonts w:cs="Arial"/>
          <w:sz w:val="22"/>
          <w:szCs w:val="22"/>
        </w:rPr>
        <w:t xml:space="preserve"> </w:t>
      </w:r>
      <w:r w:rsidR="00D902AD">
        <w:rPr>
          <w:rFonts w:cs="Arial"/>
          <w:sz w:val="22"/>
          <w:szCs w:val="22"/>
        </w:rPr>
        <w:t>zufrieden</w:t>
      </w:r>
      <w:r w:rsidR="00502045">
        <w:rPr>
          <w:rFonts w:cs="Arial"/>
          <w:sz w:val="22"/>
          <w:szCs w:val="22"/>
        </w:rPr>
        <w:t xml:space="preserve">. </w:t>
      </w:r>
      <w:r w:rsidR="00454F78">
        <w:rPr>
          <w:rFonts w:cs="Arial"/>
          <w:sz w:val="22"/>
          <w:szCs w:val="22"/>
        </w:rPr>
        <w:t>„</w:t>
      </w:r>
      <w:r w:rsidR="00092DEF">
        <w:rPr>
          <w:rFonts w:cs="Arial"/>
          <w:sz w:val="22"/>
          <w:szCs w:val="22"/>
        </w:rPr>
        <w:t>A</w:t>
      </w:r>
      <w:bookmarkStart w:id="0" w:name="_GoBack"/>
      <w:bookmarkEnd w:id="0"/>
      <w:r w:rsidR="00092DEF">
        <w:rPr>
          <w:rFonts w:cs="Arial"/>
          <w:sz w:val="22"/>
          <w:szCs w:val="22"/>
        </w:rPr>
        <w:t xml:space="preserve">ngesichts der </w:t>
      </w:r>
      <w:r w:rsidR="00650DAA">
        <w:rPr>
          <w:rFonts w:cs="Arial"/>
          <w:sz w:val="22"/>
          <w:szCs w:val="22"/>
        </w:rPr>
        <w:t xml:space="preserve">schwierigen </w:t>
      </w:r>
      <w:r w:rsidR="0037704A">
        <w:rPr>
          <w:rFonts w:cs="Arial"/>
          <w:sz w:val="22"/>
          <w:szCs w:val="22"/>
        </w:rPr>
        <w:t xml:space="preserve">konjunkturellen </w:t>
      </w:r>
      <w:r w:rsidR="00650DAA">
        <w:rPr>
          <w:rFonts w:cs="Arial"/>
          <w:sz w:val="22"/>
          <w:szCs w:val="22"/>
        </w:rPr>
        <w:t>Situation</w:t>
      </w:r>
      <w:r w:rsidR="00092DEF">
        <w:rPr>
          <w:rFonts w:cs="Arial"/>
          <w:sz w:val="22"/>
          <w:szCs w:val="22"/>
        </w:rPr>
        <w:t xml:space="preserve"> mit dem </w:t>
      </w:r>
      <w:r w:rsidR="007A3B7F">
        <w:rPr>
          <w:rFonts w:cs="Arial"/>
          <w:sz w:val="22"/>
          <w:szCs w:val="22"/>
        </w:rPr>
        <w:t xml:space="preserve">Wechsel der ukrainischen Flüchtlinge in das SGB II </w:t>
      </w:r>
      <w:r w:rsidR="00092DEF">
        <w:rPr>
          <w:rFonts w:cs="Arial"/>
          <w:sz w:val="22"/>
          <w:szCs w:val="22"/>
        </w:rPr>
        <w:t>und den Corona-Nachwirkungen sind wir gut durch das Jahr 2022 gekommen. Die regionale Wirtschaft mit ein</w:t>
      </w:r>
      <w:r w:rsidR="00872D77">
        <w:rPr>
          <w:rFonts w:cs="Arial"/>
          <w:sz w:val="22"/>
          <w:szCs w:val="22"/>
        </w:rPr>
        <w:t>em starken Mittelstand und einem</w:t>
      </w:r>
      <w:r w:rsidR="00092DEF">
        <w:rPr>
          <w:rFonts w:cs="Arial"/>
          <w:sz w:val="22"/>
          <w:szCs w:val="22"/>
        </w:rPr>
        <w:t xml:space="preserve"> gesunden Branchenmix zeigt sich stabil. Wie sich das </w:t>
      </w:r>
      <w:r w:rsidR="00650DAA">
        <w:rPr>
          <w:rFonts w:cs="Arial"/>
          <w:sz w:val="22"/>
          <w:szCs w:val="22"/>
        </w:rPr>
        <w:t>kommende</w:t>
      </w:r>
      <w:r w:rsidR="00092DEF">
        <w:rPr>
          <w:rFonts w:cs="Arial"/>
          <w:sz w:val="22"/>
          <w:szCs w:val="22"/>
        </w:rPr>
        <w:t xml:space="preserve"> Jahr entwickel</w:t>
      </w:r>
      <w:r w:rsidR="007A3B7F">
        <w:rPr>
          <w:rFonts w:cs="Arial"/>
          <w:sz w:val="22"/>
          <w:szCs w:val="22"/>
        </w:rPr>
        <w:t>t</w:t>
      </w:r>
      <w:r w:rsidR="00092DEF">
        <w:rPr>
          <w:rFonts w:cs="Arial"/>
          <w:sz w:val="22"/>
          <w:szCs w:val="22"/>
        </w:rPr>
        <w:t xml:space="preserve">, </w:t>
      </w:r>
      <w:r w:rsidR="007A3B7F">
        <w:rPr>
          <w:rFonts w:cs="Arial"/>
          <w:sz w:val="22"/>
          <w:szCs w:val="22"/>
        </w:rPr>
        <w:t>kann heute noch nicht gesagt werden</w:t>
      </w:r>
      <w:r w:rsidR="00650DAA">
        <w:rPr>
          <w:rFonts w:cs="Arial"/>
          <w:sz w:val="22"/>
          <w:szCs w:val="22"/>
        </w:rPr>
        <w:t xml:space="preserve">“. Er </w:t>
      </w:r>
      <w:r w:rsidR="007A3B7F">
        <w:rPr>
          <w:rFonts w:cs="Arial"/>
          <w:sz w:val="22"/>
          <w:szCs w:val="22"/>
        </w:rPr>
        <w:t xml:space="preserve">sei sich </w:t>
      </w:r>
      <w:r w:rsidR="00650DAA">
        <w:rPr>
          <w:rFonts w:cs="Arial"/>
          <w:sz w:val="22"/>
          <w:szCs w:val="22"/>
        </w:rPr>
        <w:t>aber</w:t>
      </w:r>
      <w:r w:rsidR="007A3B7F">
        <w:rPr>
          <w:rFonts w:cs="Arial"/>
          <w:sz w:val="22"/>
          <w:szCs w:val="22"/>
        </w:rPr>
        <w:t xml:space="preserve"> sicher</w:t>
      </w:r>
      <w:r w:rsidR="00650DAA">
        <w:rPr>
          <w:rFonts w:cs="Arial"/>
          <w:sz w:val="22"/>
          <w:szCs w:val="22"/>
        </w:rPr>
        <w:t xml:space="preserve">, dass </w:t>
      </w:r>
      <w:r w:rsidR="007A3B7F">
        <w:rPr>
          <w:rFonts w:cs="Arial"/>
          <w:sz w:val="22"/>
          <w:szCs w:val="22"/>
        </w:rPr>
        <w:t>die Unternehmen im Osnabrücker Land auch unter schwierigen Rahmenbedingungen erfolgreich agieren werden</w:t>
      </w:r>
      <w:r w:rsidR="00650DAA">
        <w:rPr>
          <w:rFonts w:cs="Arial"/>
          <w:sz w:val="22"/>
          <w:szCs w:val="22"/>
        </w:rPr>
        <w:t xml:space="preserve">, so </w:t>
      </w:r>
      <w:r w:rsidR="007A3B7F">
        <w:rPr>
          <w:rFonts w:cs="Arial"/>
          <w:sz w:val="22"/>
          <w:szCs w:val="22"/>
        </w:rPr>
        <w:t>Hellmers</w:t>
      </w:r>
      <w:r w:rsidR="00650DAA">
        <w:rPr>
          <w:rFonts w:cs="Arial"/>
          <w:sz w:val="22"/>
          <w:szCs w:val="22"/>
        </w:rPr>
        <w:t xml:space="preserve"> weiter.</w:t>
      </w:r>
    </w:p>
    <w:p w:rsidR="00650DAA" w:rsidRDefault="00650DAA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650DAA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DC" w:rsidRDefault="003E42DC">
      <w:r>
        <w:separator/>
      </w:r>
    </w:p>
  </w:endnote>
  <w:endnote w:type="continuationSeparator" w:id="0">
    <w:p w:rsidR="003E42DC" w:rsidRDefault="003E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DC" w:rsidRDefault="003E42DC">
      <w:r>
        <w:separator/>
      </w:r>
    </w:p>
  </w:footnote>
  <w:footnote w:type="continuationSeparator" w:id="0">
    <w:p w:rsidR="003E42DC" w:rsidRDefault="003E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EE1"/>
    <w:rsid w:val="00005B51"/>
    <w:rsid w:val="00025209"/>
    <w:rsid w:val="0003033B"/>
    <w:rsid w:val="0003467A"/>
    <w:rsid w:val="00040E86"/>
    <w:rsid w:val="00042D6D"/>
    <w:rsid w:val="0004657A"/>
    <w:rsid w:val="00056B5E"/>
    <w:rsid w:val="00084036"/>
    <w:rsid w:val="00086ACD"/>
    <w:rsid w:val="00090A97"/>
    <w:rsid w:val="000926F7"/>
    <w:rsid w:val="00092DEF"/>
    <w:rsid w:val="000A3AF1"/>
    <w:rsid w:val="000C6D44"/>
    <w:rsid w:val="000D6772"/>
    <w:rsid w:val="000E0DB0"/>
    <w:rsid w:val="000E11B6"/>
    <w:rsid w:val="000F6311"/>
    <w:rsid w:val="00101A20"/>
    <w:rsid w:val="001022C6"/>
    <w:rsid w:val="001024DB"/>
    <w:rsid w:val="0012030E"/>
    <w:rsid w:val="00135CFC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A7DC8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201BAA"/>
    <w:rsid w:val="00204134"/>
    <w:rsid w:val="00206D6A"/>
    <w:rsid w:val="00207533"/>
    <w:rsid w:val="002104B1"/>
    <w:rsid w:val="00212DBF"/>
    <w:rsid w:val="0021443F"/>
    <w:rsid w:val="0022598B"/>
    <w:rsid w:val="00230065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7213D"/>
    <w:rsid w:val="002740C9"/>
    <w:rsid w:val="0028104A"/>
    <w:rsid w:val="002824BC"/>
    <w:rsid w:val="0029148B"/>
    <w:rsid w:val="002A44CB"/>
    <w:rsid w:val="002B0469"/>
    <w:rsid w:val="002D38E3"/>
    <w:rsid w:val="002F2435"/>
    <w:rsid w:val="002F2A2B"/>
    <w:rsid w:val="002F4A75"/>
    <w:rsid w:val="002F5C47"/>
    <w:rsid w:val="00324DFF"/>
    <w:rsid w:val="00332068"/>
    <w:rsid w:val="00335EE9"/>
    <w:rsid w:val="0033647A"/>
    <w:rsid w:val="00346C3C"/>
    <w:rsid w:val="00350075"/>
    <w:rsid w:val="00353889"/>
    <w:rsid w:val="0035777A"/>
    <w:rsid w:val="0037704A"/>
    <w:rsid w:val="00394CAE"/>
    <w:rsid w:val="003A446B"/>
    <w:rsid w:val="003B3B41"/>
    <w:rsid w:val="003C53E0"/>
    <w:rsid w:val="003C745A"/>
    <w:rsid w:val="003D7E50"/>
    <w:rsid w:val="003E178F"/>
    <w:rsid w:val="003E42DC"/>
    <w:rsid w:val="003E5518"/>
    <w:rsid w:val="003F77F1"/>
    <w:rsid w:val="00412B3E"/>
    <w:rsid w:val="00412DAE"/>
    <w:rsid w:val="00454B87"/>
    <w:rsid w:val="00454F78"/>
    <w:rsid w:val="00454FD8"/>
    <w:rsid w:val="0047154F"/>
    <w:rsid w:val="004A27BE"/>
    <w:rsid w:val="004A59C2"/>
    <w:rsid w:val="004A6D49"/>
    <w:rsid w:val="004B1517"/>
    <w:rsid w:val="004B7142"/>
    <w:rsid w:val="004D2A53"/>
    <w:rsid w:val="004D3669"/>
    <w:rsid w:val="004D36C7"/>
    <w:rsid w:val="004E317D"/>
    <w:rsid w:val="004E3434"/>
    <w:rsid w:val="004E51ED"/>
    <w:rsid w:val="004F164C"/>
    <w:rsid w:val="00502045"/>
    <w:rsid w:val="00510B99"/>
    <w:rsid w:val="00513C07"/>
    <w:rsid w:val="00521417"/>
    <w:rsid w:val="00534DBF"/>
    <w:rsid w:val="00554CE2"/>
    <w:rsid w:val="00562C3D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3C50"/>
    <w:rsid w:val="005E257C"/>
    <w:rsid w:val="005E37F5"/>
    <w:rsid w:val="005F0BF7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6C00"/>
    <w:rsid w:val="006475D5"/>
    <w:rsid w:val="00650DAA"/>
    <w:rsid w:val="00650E07"/>
    <w:rsid w:val="0065352F"/>
    <w:rsid w:val="00662383"/>
    <w:rsid w:val="006644CA"/>
    <w:rsid w:val="00672C66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B7136"/>
    <w:rsid w:val="006D029B"/>
    <w:rsid w:val="006D23D9"/>
    <w:rsid w:val="006D7D74"/>
    <w:rsid w:val="006E73F1"/>
    <w:rsid w:val="006E797E"/>
    <w:rsid w:val="006E7D87"/>
    <w:rsid w:val="006F4CA7"/>
    <w:rsid w:val="006F6497"/>
    <w:rsid w:val="00700DCF"/>
    <w:rsid w:val="00702166"/>
    <w:rsid w:val="007029F3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6458"/>
    <w:rsid w:val="00780EE0"/>
    <w:rsid w:val="007A3B7F"/>
    <w:rsid w:val="007A79DE"/>
    <w:rsid w:val="007B0214"/>
    <w:rsid w:val="007B140D"/>
    <w:rsid w:val="007C03EB"/>
    <w:rsid w:val="007C6D3A"/>
    <w:rsid w:val="007D43B8"/>
    <w:rsid w:val="007D502F"/>
    <w:rsid w:val="007E66B8"/>
    <w:rsid w:val="007F2EAA"/>
    <w:rsid w:val="007F7597"/>
    <w:rsid w:val="008009A6"/>
    <w:rsid w:val="00802F26"/>
    <w:rsid w:val="008039BB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50BD4"/>
    <w:rsid w:val="00852209"/>
    <w:rsid w:val="00853E76"/>
    <w:rsid w:val="00857D3B"/>
    <w:rsid w:val="00872D77"/>
    <w:rsid w:val="0087441B"/>
    <w:rsid w:val="00874C61"/>
    <w:rsid w:val="00876F8E"/>
    <w:rsid w:val="00890DA0"/>
    <w:rsid w:val="00892BD5"/>
    <w:rsid w:val="00895F6F"/>
    <w:rsid w:val="008A4B09"/>
    <w:rsid w:val="008C0418"/>
    <w:rsid w:val="008E7AEF"/>
    <w:rsid w:val="008F103E"/>
    <w:rsid w:val="00920DC7"/>
    <w:rsid w:val="00923356"/>
    <w:rsid w:val="00926427"/>
    <w:rsid w:val="0093289E"/>
    <w:rsid w:val="00933602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A11BA4"/>
    <w:rsid w:val="00A122D6"/>
    <w:rsid w:val="00A14CDD"/>
    <w:rsid w:val="00A2154A"/>
    <w:rsid w:val="00A27348"/>
    <w:rsid w:val="00A325C0"/>
    <w:rsid w:val="00A337E2"/>
    <w:rsid w:val="00A348E4"/>
    <w:rsid w:val="00A35D4E"/>
    <w:rsid w:val="00A416CD"/>
    <w:rsid w:val="00A4594A"/>
    <w:rsid w:val="00A54C95"/>
    <w:rsid w:val="00A60D09"/>
    <w:rsid w:val="00A60F6C"/>
    <w:rsid w:val="00A667F9"/>
    <w:rsid w:val="00AA042E"/>
    <w:rsid w:val="00AB155E"/>
    <w:rsid w:val="00AB3D36"/>
    <w:rsid w:val="00AC5710"/>
    <w:rsid w:val="00AC5937"/>
    <w:rsid w:val="00AD4196"/>
    <w:rsid w:val="00AE116B"/>
    <w:rsid w:val="00AE3D1B"/>
    <w:rsid w:val="00AE42FA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5048"/>
    <w:rsid w:val="00B61265"/>
    <w:rsid w:val="00B7528C"/>
    <w:rsid w:val="00B767D9"/>
    <w:rsid w:val="00B77C30"/>
    <w:rsid w:val="00B92A34"/>
    <w:rsid w:val="00B9512E"/>
    <w:rsid w:val="00B9699F"/>
    <w:rsid w:val="00BA335B"/>
    <w:rsid w:val="00BC7B6C"/>
    <w:rsid w:val="00BD4EC7"/>
    <w:rsid w:val="00C01C4F"/>
    <w:rsid w:val="00C161B0"/>
    <w:rsid w:val="00C17384"/>
    <w:rsid w:val="00C23BC6"/>
    <w:rsid w:val="00C2510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8054C"/>
    <w:rsid w:val="00C80C17"/>
    <w:rsid w:val="00C8640C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D064D"/>
    <w:rsid w:val="00CF1385"/>
    <w:rsid w:val="00CF7137"/>
    <w:rsid w:val="00D073E8"/>
    <w:rsid w:val="00D1634B"/>
    <w:rsid w:val="00D2731B"/>
    <w:rsid w:val="00D33261"/>
    <w:rsid w:val="00D3329B"/>
    <w:rsid w:val="00D35271"/>
    <w:rsid w:val="00D4178B"/>
    <w:rsid w:val="00D51B23"/>
    <w:rsid w:val="00D6538C"/>
    <w:rsid w:val="00D656D8"/>
    <w:rsid w:val="00D65DFA"/>
    <w:rsid w:val="00D902AD"/>
    <w:rsid w:val="00D91703"/>
    <w:rsid w:val="00D92E5F"/>
    <w:rsid w:val="00DA1B37"/>
    <w:rsid w:val="00DB2EB8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E01D40"/>
    <w:rsid w:val="00E01FCD"/>
    <w:rsid w:val="00E044C2"/>
    <w:rsid w:val="00E1423B"/>
    <w:rsid w:val="00E20523"/>
    <w:rsid w:val="00E2306C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5EEF"/>
    <w:rsid w:val="00EB5C78"/>
    <w:rsid w:val="00EC3E29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2521D"/>
    <w:rsid w:val="00F42A6B"/>
    <w:rsid w:val="00F43A7F"/>
    <w:rsid w:val="00F463B4"/>
    <w:rsid w:val="00F653E1"/>
    <w:rsid w:val="00F66A9D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D558C"/>
    <w:rsid w:val="00FD6127"/>
    <w:rsid w:val="00FD688D"/>
    <w:rsid w:val="00FD6C31"/>
    <w:rsid w:val="00FE189B"/>
    <w:rsid w:val="00FF2146"/>
    <w:rsid w:val="00FF3FE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07C33ACE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2705-5870-4C28-998C-D3DD39BD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120</cp:revision>
  <cp:lastPrinted>2022-10-17T08:05:00Z</cp:lastPrinted>
  <dcterms:created xsi:type="dcterms:W3CDTF">2021-07-21T09:20:00Z</dcterms:created>
  <dcterms:modified xsi:type="dcterms:W3CDTF">2022-12-19T08:42:00Z</dcterms:modified>
</cp:coreProperties>
</file>