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915D1">
        <w:rPr>
          <w:rFonts w:ascii="Arial Narrow" w:hAnsi="Arial Narrow" w:cs="Arial"/>
          <w:sz w:val="22"/>
          <w:szCs w:val="22"/>
        </w:rPr>
        <w:t>02.11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im </w:t>
      </w:r>
      <w:r w:rsidR="00C915D1">
        <w:rPr>
          <w:rFonts w:cs="Arial"/>
          <w:b/>
          <w:sz w:val="22"/>
          <w:szCs w:val="22"/>
        </w:rPr>
        <w:t>Oktober wieder</w:t>
      </w:r>
      <w:r w:rsidR="006F3895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C915D1">
        <w:rPr>
          <w:rFonts w:cs="Arial"/>
          <w:b/>
          <w:sz w:val="22"/>
          <w:szCs w:val="22"/>
        </w:rPr>
        <w:t>gestiegen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54FD8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C915D1">
        <w:rPr>
          <w:rFonts w:cs="Arial"/>
          <w:sz w:val="22"/>
          <w:szCs w:val="22"/>
        </w:rPr>
        <w:t>Oktober</w:t>
      </w:r>
      <w:r w:rsidR="0072722C">
        <w:rPr>
          <w:rFonts w:cs="Arial"/>
          <w:sz w:val="22"/>
          <w:szCs w:val="22"/>
        </w:rPr>
        <w:t xml:space="preserve"> </w:t>
      </w:r>
      <w:r w:rsidR="002A44CB">
        <w:rPr>
          <w:rFonts w:cs="Arial"/>
          <w:sz w:val="22"/>
          <w:szCs w:val="22"/>
        </w:rPr>
        <w:t xml:space="preserve">wieder </w:t>
      </w:r>
      <w:r w:rsidR="00C915D1">
        <w:rPr>
          <w:rFonts w:cs="Arial"/>
          <w:sz w:val="22"/>
          <w:szCs w:val="22"/>
        </w:rPr>
        <w:t>gestiege</w:t>
      </w:r>
      <w:r w:rsidR="002A44CB">
        <w:rPr>
          <w:rFonts w:cs="Arial"/>
          <w:sz w:val="22"/>
          <w:szCs w:val="22"/>
        </w:rPr>
        <w:t>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2A44CB">
        <w:rPr>
          <w:rFonts w:cs="Arial"/>
          <w:sz w:val="22"/>
          <w:szCs w:val="22"/>
        </w:rPr>
        <w:t>3</w:t>
      </w:r>
      <w:r w:rsidR="00C915D1">
        <w:rPr>
          <w:rFonts w:cs="Arial"/>
          <w:sz w:val="22"/>
          <w:szCs w:val="22"/>
        </w:rPr>
        <w:t>619</w:t>
      </w:r>
      <w:r w:rsidRPr="00090A97">
        <w:rPr>
          <w:rFonts w:cs="Arial"/>
          <w:sz w:val="22"/>
          <w:szCs w:val="22"/>
        </w:rPr>
        <w:t xml:space="preserve"> arbeitslose Empfänger von Arbeitslosengeld (ALG) II.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C915D1">
        <w:rPr>
          <w:rFonts w:cs="Arial"/>
          <w:sz w:val="22"/>
          <w:szCs w:val="22"/>
        </w:rPr>
        <w:t>49 mehr als im September.</w:t>
      </w:r>
      <w:r w:rsidR="00454FD8">
        <w:rPr>
          <w:rFonts w:cs="Arial"/>
          <w:sz w:val="22"/>
          <w:szCs w:val="22"/>
        </w:rPr>
        <w:t xml:space="preserve"> </w:t>
      </w:r>
      <w:r w:rsidR="0021443F">
        <w:rPr>
          <w:rFonts w:cs="Arial"/>
          <w:sz w:val="22"/>
          <w:szCs w:val="22"/>
        </w:rPr>
        <w:t>„Leider haben wir insgesamt wieder steigende Arbeitslosenzahlen zu verz</w:t>
      </w:r>
      <w:r w:rsidR="00EC3E29">
        <w:rPr>
          <w:rFonts w:cs="Arial"/>
          <w:sz w:val="22"/>
          <w:szCs w:val="22"/>
        </w:rPr>
        <w:t>eichnen</w:t>
      </w:r>
      <w:r w:rsidR="0021443F">
        <w:rPr>
          <w:rFonts w:cs="Arial"/>
          <w:sz w:val="22"/>
          <w:szCs w:val="22"/>
        </w:rPr>
        <w:t>“,</w:t>
      </w:r>
      <w:r w:rsidR="00B44895">
        <w:rPr>
          <w:rFonts w:cs="Arial"/>
          <w:sz w:val="22"/>
          <w:szCs w:val="22"/>
        </w:rPr>
        <w:t xml:space="preserve"> </w:t>
      </w:r>
      <w:r w:rsidR="0021443F">
        <w:rPr>
          <w:rFonts w:cs="Arial"/>
          <w:sz w:val="22"/>
          <w:szCs w:val="22"/>
        </w:rPr>
        <w:t xml:space="preserve">stellt </w:t>
      </w:r>
      <w:proofErr w:type="spellStart"/>
      <w:r w:rsidR="00B44895">
        <w:rPr>
          <w:rFonts w:cs="Arial"/>
          <w:sz w:val="22"/>
          <w:szCs w:val="22"/>
        </w:rPr>
        <w:t>MaßArbeit</w:t>
      </w:r>
      <w:proofErr w:type="spellEnd"/>
      <w:r w:rsidR="00B44895">
        <w:rPr>
          <w:rFonts w:cs="Arial"/>
          <w:sz w:val="22"/>
          <w:szCs w:val="22"/>
        </w:rPr>
        <w:t>-Vorstand Siegfried Averhage</w:t>
      </w:r>
      <w:r w:rsidR="0021443F">
        <w:rPr>
          <w:rFonts w:cs="Arial"/>
          <w:sz w:val="22"/>
          <w:szCs w:val="22"/>
        </w:rPr>
        <w:t xml:space="preserve"> fest</w:t>
      </w:r>
      <w:r w:rsidR="00502045">
        <w:rPr>
          <w:rFonts w:cs="Arial"/>
          <w:sz w:val="22"/>
          <w:szCs w:val="22"/>
        </w:rPr>
        <w:t xml:space="preserve">. </w:t>
      </w:r>
      <w:r w:rsidR="00454FD8">
        <w:rPr>
          <w:rFonts w:cs="Arial"/>
          <w:sz w:val="22"/>
          <w:szCs w:val="22"/>
        </w:rPr>
        <w:t>„</w:t>
      </w:r>
      <w:r w:rsidR="002F2A2B">
        <w:rPr>
          <w:rFonts w:cs="Arial"/>
          <w:sz w:val="22"/>
          <w:szCs w:val="22"/>
        </w:rPr>
        <w:t xml:space="preserve">Angesichts der unterschiedlichen Krisen </w:t>
      </w:r>
      <w:r w:rsidR="00454FD8">
        <w:rPr>
          <w:rFonts w:cs="Arial"/>
          <w:sz w:val="22"/>
          <w:szCs w:val="22"/>
        </w:rPr>
        <w:t xml:space="preserve">müssen </w:t>
      </w:r>
      <w:r w:rsidR="002F2A2B">
        <w:rPr>
          <w:rFonts w:cs="Arial"/>
          <w:sz w:val="22"/>
          <w:szCs w:val="22"/>
        </w:rPr>
        <w:t xml:space="preserve">wir </w:t>
      </w:r>
      <w:r w:rsidR="00454FD8">
        <w:rPr>
          <w:rFonts w:cs="Arial"/>
          <w:sz w:val="22"/>
          <w:szCs w:val="22"/>
        </w:rPr>
        <w:t>abwarten, wie wir</w:t>
      </w:r>
      <w:r w:rsidR="0047154F">
        <w:rPr>
          <w:rFonts w:cs="Arial"/>
          <w:sz w:val="22"/>
          <w:szCs w:val="22"/>
        </w:rPr>
        <w:t xml:space="preserve"> </w:t>
      </w:r>
      <w:r w:rsidR="00454FD8">
        <w:rPr>
          <w:rFonts w:cs="Arial"/>
          <w:sz w:val="22"/>
          <w:szCs w:val="22"/>
        </w:rPr>
        <w:t xml:space="preserve">im Osnabrücker Land durch den Herbst und den Winter kommen“. </w:t>
      </w:r>
      <w:r w:rsidR="00EC3E29">
        <w:rPr>
          <w:rFonts w:cs="Arial"/>
          <w:sz w:val="22"/>
          <w:szCs w:val="22"/>
        </w:rPr>
        <w:t xml:space="preserve">Er </w:t>
      </w:r>
      <w:r w:rsidR="00454FD8">
        <w:rPr>
          <w:rFonts w:cs="Arial"/>
          <w:sz w:val="22"/>
          <w:szCs w:val="22"/>
        </w:rPr>
        <w:t>bleibe aber optimistisch. Die Unternehmen hier bei uns in der Region seien gut aufgestellt</w:t>
      </w:r>
      <w:r w:rsidR="00EC3E29">
        <w:rPr>
          <w:rFonts w:cs="Arial"/>
          <w:sz w:val="22"/>
          <w:szCs w:val="22"/>
        </w:rPr>
        <w:t xml:space="preserve"> und darum bemüht, ihre Arbeits- und Fachkräfte in Beschäftigung zu halten</w:t>
      </w:r>
      <w:r w:rsidR="00454FD8">
        <w:rPr>
          <w:rFonts w:cs="Arial"/>
          <w:sz w:val="22"/>
          <w:szCs w:val="22"/>
        </w:rPr>
        <w:t>, so Averhage weiter.</w:t>
      </w:r>
    </w:p>
    <w:sectPr w:rsidR="00454FD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DD" w:rsidRDefault="00FC76DD">
      <w:r>
        <w:separator/>
      </w:r>
    </w:p>
  </w:endnote>
  <w:endnote w:type="continuationSeparator" w:id="0">
    <w:p w:rsidR="00FC76DD" w:rsidRDefault="00F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DD" w:rsidRDefault="00FC76DD">
      <w:r>
        <w:separator/>
      </w:r>
    </w:p>
  </w:footnote>
  <w:footnote w:type="continuationSeparator" w:id="0">
    <w:p w:rsidR="00FC76DD" w:rsidRDefault="00FC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1443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44CB"/>
    <w:rsid w:val="002B0469"/>
    <w:rsid w:val="002D38E3"/>
    <w:rsid w:val="002F2435"/>
    <w:rsid w:val="002F2A2B"/>
    <w:rsid w:val="002F5C47"/>
    <w:rsid w:val="00324DFF"/>
    <w:rsid w:val="00332068"/>
    <w:rsid w:val="00335EE9"/>
    <w:rsid w:val="0033647A"/>
    <w:rsid w:val="00346C3C"/>
    <w:rsid w:val="00350075"/>
    <w:rsid w:val="00353889"/>
    <w:rsid w:val="0035777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502045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E07"/>
    <w:rsid w:val="0065352F"/>
    <w:rsid w:val="00662383"/>
    <w:rsid w:val="006644CA"/>
    <w:rsid w:val="00672C66"/>
    <w:rsid w:val="006771DE"/>
    <w:rsid w:val="00682805"/>
    <w:rsid w:val="00687270"/>
    <w:rsid w:val="00693E1F"/>
    <w:rsid w:val="00694176"/>
    <w:rsid w:val="00694F1F"/>
    <w:rsid w:val="006A20C4"/>
    <w:rsid w:val="006A5830"/>
    <w:rsid w:val="006D029B"/>
    <w:rsid w:val="006D23D9"/>
    <w:rsid w:val="006E73F1"/>
    <w:rsid w:val="006E7D87"/>
    <w:rsid w:val="006F3895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A79DE"/>
    <w:rsid w:val="007B0214"/>
    <w:rsid w:val="007B140D"/>
    <w:rsid w:val="007C03EB"/>
    <w:rsid w:val="007C6D3A"/>
    <w:rsid w:val="007D43B8"/>
    <w:rsid w:val="007D502F"/>
    <w:rsid w:val="007E66B8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50BD4"/>
    <w:rsid w:val="00852209"/>
    <w:rsid w:val="00853E76"/>
    <w:rsid w:val="00857D3B"/>
    <w:rsid w:val="0087441B"/>
    <w:rsid w:val="00874C61"/>
    <w:rsid w:val="00876F8E"/>
    <w:rsid w:val="00890DA0"/>
    <w:rsid w:val="00892BD5"/>
    <w:rsid w:val="008A4B09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B155E"/>
    <w:rsid w:val="00AB3D36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92A34"/>
    <w:rsid w:val="00B9512E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640C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3A36"/>
    <w:rsid w:val="00F81C19"/>
    <w:rsid w:val="00F83331"/>
    <w:rsid w:val="00F91984"/>
    <w:rsid w:val="00F961DE"/>
    <w:rsid w:val="00FA0855"/>
    <w:rsid w:val="00FA0DE1"/>
    <w:rsid w:val="00FA1213"/>
    <w:rsid w:val="00FC14D6"/>
    <w:rsid w:val="00FC76DD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6A5FF314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4D6E-5857-4546-AF00-A72AE225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102</cp:revision>
  <cp:lastPrinted>2022-10-17T08:05:00Z</cp:lastPrinted>
  <dcterms:created xsi:type="dcterms:W3CDTF">2021-07-21T09:20:00Z</dcterms:created>
  <dcterms:modified xsi:type="dcterms:W3CDTF">2022-11-02T07:54:00Z</dcterms:modified>
</cp:coreProperties>
</file>